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94F4" w14:textId="039E4FEB" w:rsidR="002005C2" w:rsidRPr="00761C68" w:rsidRDefault="002005C2" w:rsidP="002005C2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761C68">
        <w:rPr>
          <w:rFonts w:asciiTheme="majorHAnsi" w:hAnsiTheme="majorHAnsi"/>
          <w:b/>
          <w:bCs/>
          <w:sz w:val="28"/>
          <w:szCs w:val="28"/>
        </w:rPr>
        <w:t>Intake form</w:t>
      </w:r>
      <w:r w:rsidR="0008164C" w:rsidRPr="00761C68">
        <w:rPr>
          <w:rFonts w:asciiTheme="majorHAnsi" w:hAnsiTheme="majorHAnsi"/>
          <w:b/>
          <w:bCs/>
          <w:sz w:val="28"/>
          <w:szCs w:val="28"/>
        </w:rPr>
        <w:t xml:space="preserve"> - Adults</w:t>
      </w:r>
    </w:p>
    <w:p w14:paraId="0D8D94F5" w14:textId="77777777" w:rsidR="002005C2" w:rsidRPr="00761C68" w:rsidRDefault="002005C2" w:rsidP="002005C2">
      <w:pPr>
        <w:jc w:val="center"/>
        <w:rPr>
          <w:rFonts w:asciiTheme="majorHAnsi" w:hAnsiTheme="majorHAnsi"/>
          <w:b/>
        </w:rPr>
      </w:pPr>
      <w:r w:rsidRPr="00761C68">
        <w:rPr>
          <w:rFonts w:asciiTheme="majorHAnsi" w:hAnsiTheme="majorHAnsi"/>
          <w:b/>
          <w:bCs/>
        </w:rPr>
        <w:t>Note: This information is confidential.</w:t>
      </w:r>
    </w:p>
    <w:p w14:paraId="0D8D94F6" w14:textId="77777777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t>Demographic Information: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472"/>
        <w:gridCol w:w="4872"/>
      </w:tblGrid>
      <w:tr w:rsidR="002005C2" w:rsidRPr="00761C68" w14:paraId="0D8D94F9" w14:textId="77777777" w:rsidTr="0069519F">
        <w:trPr>
          <w:trHeight w:val="331"/>
        </w:trPr>
        <w:tc>
          <w:tcPr>
            <w:tcW w:w="2393" w:type="pct"/>
            <w:vAlign w:val="center"/>
          </w:tcPr>
          <w:p w14:paraId="0D8D94F7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Name: </w:t>
            </w:r>
          </w:p>
        </w:tc>
        <w:tc>
          <w:tcPr>
            <w:tcW w:w="2607" w:type="pct"/>
            <w:vAlign w:val="center"/>
          </w:tcPr>
          <w:p w14:paraId="0D8D94F8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Date: </w:t>
            </w:r>
          </w:p>
        </w:tc>
      </w:tr>
      <w:tr w:rsidR="002005C2" w:rsidRPr="00761C68" w14:paraId="0D8D94FC" w14:textId="77777777" w:rsidTr="0069519F">
        <w:trPr>
          <w:trHeight w:val="396"/>
        </w:trPr>
        <w:tc>
          <w:tcPr>
            <w:tcW w:w="2393" w:type="pct"/>
            <w:vAlign w:val="center"/>
          </w:tcPr>
          <w:p w14:paraId="0D8D94FA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Date of Birth: </w:t>
            </w:r>
          </w:p>
        </w:tc>
        <w:tc>
          <w:tcPr>
            <w:tcW w:w="2607" w:type="pct"/>
            <w:vAlign w:val="center"/>
          </w:tcPr>
          <w:p w14:paraId="3FF36AE3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Gender: </w:t>
            </w:r>
          </w:p>
          <w:p w14:paraId="0D8D94FB" w14:textId="4F7BF193" w:rsidR="0008164C" w:rsidRPr="00761C68" w:rsidRDefault="0008164C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Preferred pronouns: </w:t>
            </w:r>
          </w:p>
        </w:tc>
      </w:tr>
      <w:tr w:rsidR="002005C2" w:rsidRPr="00761C68" w14:paraId="0D8D94FF" w14:textId="77777777" w:rsidTr="0069519F">
        <w:trPr>
          <w:trHeight w:val="396"/>
        </w:trPr>
        <w:tc>
          <w:tcPr>
            <w:tcW w:w="2393" w:type="pct"/>
            <w:vAlign w:val="center"/>
          </w:tcPr>
          <w:p w14:paraId="0D8D94FD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Home/Mobile Phone: </w:t>
            </w:r>
          </w:p>
        </w:tc>
        <w:tc>
          <w:tcPr>
            <w:tcW w:w="2607" w:type="pct"/>
            <w:vAlign w:val="center"/>
          </w:tcPr>
          <w:p w14:paraId="0D8D94FE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Is it ok to leave a message for you at this number?  Y / N</w:t>
            </w:r>
          </w:p>
        </w:tc>
      </w:tr>
      <w:tr w:rsidR="002005C2" w:rsidRPr="00761C68" w14:paraId="0D8D9502" w14:textId="77777777" w:rsidTr="0069519F">
        <w:trPr>
          <w:trHeight w:val="396"/>
        </w:trPr>
        <w:tc>
          <w:tcPr>
            <w:tcW w:w="2393" w:type="pct"/>
            <w:vAlign w:val="center"/>
          </w:tcPr>
          <w:p w14:paraId="0D8D9500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Work Phone: </w:t>
            </w:r>
          </w:p>
        </w:tc>
        <w:tc>
          <w:tcPr>
            <w:tcW w:w="2607" w:type="pct"/>
            <w:vAlign w:val="center"/>
          </w:tcPr>
          <w:p w14:paraId="0D8D9501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Is it ok to leave a message for you at this number?  Y / N</w:t>
            </w:r>
          </w:p>
        </w:tc>
      </w:tr>
      <w:tr w:rsidR="002005C2" w:rsidRPr="00761C68" w14:paraId="0D8D9505" w14:textId="77777777" w:rsidTr="0069519F">
        <w:trPr>
          <w:trHeight w:val="396"/>
        </w:trPr>
        <w:tc>
          <w:tcPr>
            <w:tcW w:w="2393" w:type="pct"/>
            <w:vAlign w:val="center"/>
          </w:tcPr>
          <w:p w14:paraId="0D8D9503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Email: </w:t>
            </w:r>
          </w:p>
        </w:tc>
        <w:tc>
          <w:tcPr>
            <w:tcW w:w="2607" w:type="pct"/>
            <w:vAlign w:val="center"/>
          </w:tcPr>
          <w:p w14:paraId="0D8D9504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Is it ok to email you? Y / N </w:t>
            </w:r>
          </w:p>
        </w:tc>
      </w:tr>
      <w:tr w:rsidR="002005C2" w:rsidRPr="00761C68" w14:paraId="0D8D9508" w14:textId="77777777" w:rsidTr="0069519F">
        <w:trPr>
          <w:trHeight w:val="396"/>
        </w:trPr>
        <w:tc>
          <w:tcPr>
            <w:tcW w:w="2393" w:type="pct"/>
            <w:vAlign w:val="center"/>
          </w:tcPr>
          <w:p w14:paraId="35D3D9CB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Street Address: </w:t>
            </w:r>
          </w:p>
          <w:p w14:paraId="0D8D9506" w14:textId="4B812E23" w:rsidR="00E6705A" w:rsidRPr="00761C68" w:rsidRDefault="00E6705A" w:rsidP="002005C2">
            <w:pPr>
              <w:rPr>
                <w:rFonts w:asciiTheme="majorHAnsi" w:hAnsiTheme="majorHAnsi"/>
              </w:rPr>
            </w:pPr>
          </w:p>
        </w:tc>
        <w:tc>
          <w:tcPr>
            <w:tcW w:w="2607" w:type="pct"/>
            <w:vAlign w:val="center"/>
          </w:tcPr>
          <w:p w14:paraId="77D49BF6" w14:textId="77777777" w:rsidR="00E6705A" w:rsidRPr="00761C68" w:rsidRDefault="002005C2" w:rsidP="00E6705A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City:                           </w:t>
            </w:r>
            <w:r w:rsidR="00E6705A" w:rsidRPr="00761C68">
              <w:rPr>
                <w:rFonts w:asciiTheme="majorHAnsi" w:hAnsiTheme="majorHAnsi"/>
              </w:rPr>
              <w:t xml:space="preserve">                           </w:t>
            </w:r>
            <w:r w:rsidRPr="00761C68">
              <w:rPr>
                <w:rFonts w:asciiTheme="majorHAnsi" w:hAnsiTheme="majorHAnsi"/>
              </w:rPr>
              <w:t xml:space="preserve">Zip: </w:t>
            </w:r>
          </w:p>
          <w:p w14:paraId="0D8D9507" w14:textId="1B571BDD" w:rsidR="00E6705A" w:rsidRPr="00761C68" w:rsidRDefault="00E6705A" w:rsidP="00E6705A">
            <w:pPr>
              <w:rPr>
                <w:rFonts w:asciiTheme="majorHAnsi" w:hAnsiTheme="majorHAnsi"/>
              </w:rPr>
            </w:pPr>
          </w:p>
        </w:tc>
      </w:tr>
      <w:tr w:rsidR="002005C2" w:rsidRPr="00761C68" w14:paraId="0D8D950B" w14:textId="77777777" w:rsidTr="0069519F">
        <w:trPr>
          <w:trHeight w:val="396"/>
        </w:trPr>
        <w:tc>
          <w:tcPr>
            <w:tcW w:w="2393" w:type="pct"/>
            <w:vAlign w:val="center"/>
          </w:tcPr>
          <w:p w14:paraId="0D8D9509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Relationship Status: </w:t>
            </w:r>
          </w:p>
        </w:tc>
        <w:tc>
          <w:tcPr>
            <w:tcW w:w="2607" w:type="pct"/>
            <w:vAlign w:val="center"/>
          </w:tcPr>
          <w:p w14:paraId="0D8D950A" w14:textId="62606B88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Number of </w:t>
            </w:r>
            <w:r w:rsidR="00345485" w:rsidRPr="00761C68">
              <w:rPr>
                <w:rFonts w:asciiTheme="majorHAnsi" w:hAnsiTheme="majorHAnsi"/>
              </w:rPr>
              <w:t>Dependents</w:t>
            </w:r>
            <w:r w:rsidRPr="00761C68">
              <w:rPr>
                <w:rFonts w:asciiTheme="majorHAnsi" w:hAnsiTheme="majorHAnsi"/>
              </w:rPr>
              <w:t xml:space="preserve">: </w:t>
            </w:r>
          </w:p>
        </w:tc>
      </w:tr>
      <w:tr w:rsidR="002005C2" w:rsidRPr="00761C68" w14:paraId="0D8D950D" w14:textId="77777777" w:rsidTr="0069519F">
        <w:trPr>
          <w:trHeight w:val="396"/>
        </w:trPr>
        <w:tc>
          <w:tcPr>
            <w:tcW w:w="5000" w:type="pct"/>
            <w:gridSpan w:val="2"/>
            <w:vAlign w:val="center"/>
          </w:tcPr>
          <w:p w14:paraId="0D8D950C" w14:textId="0B7FE61E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Current Occupational Status: (i.e., F/T, P/T, self-employed, student, </w:t>
            </w:r>
            <w:r w:rsidR="00B25846" w:rsidRPr="00761C68">
              <w:rPr>
                <w:rFonts w:asciiTheme="majorHAnsi" w:hAnsiTheme="majorHAnsi"/>
              </w:rPr>
              <w:t>not working</w:t>
            </w:r>
            <w:r w:rsidRPr="00761C68">
              <w:rPr>
                <w:rFonts w:asciiTheme="majorHAnsi" w:hAnsiTheme="majorHAnsi"/>
              </w:rPr>
              <w:t>):</w:t>
            </w:r>
          </w:p>
        </w:tc>
      </w:tr>
      <w:tr w:rsidR="002005C2" w:rsidRPr="00761C68" w14:paraId="0D8D9510" w14:textId="77777777" w:rsidTr="0069519F">
        <w:trPr>
          <w:trHeight w:val="396"/>
        </w:trPr>
        <w:tc>
          <w:tcPr>
            <w:tcW w:w="2393" w:type="pct"/>
            <w:vAlign w:val="center"/>
          </w:tcPr>
          <w:p w14:paraId="0D8D950E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Current Employer:</w:t>
            </w:r>
          </w:p>
        </w:tc>
        <w:tc>
          <w:tcPr>
            <w:tcW w:w="2607" w:type="pct"/>
            <w:vAlign w:val="center"/>
          </w:tcPr>
          <w:p w14:paraId="0D8D950F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Position Title: </w:t>
            </w:r>
          </w:p>
        </w:tc>
      </w:tr>
      <w:tr w:rsidR="002005C2" w:rsidRPr="00761C68" w14:paraId="0D8D9513" w14:textId="77777777" w:rsidTr="0069519F">
        <w:trPr>
          <w:trHeight w:val="396"/>
        </w:trPr>
        <w:tc>
          <w:tcPr>
            <w:tcW w:w="2393" w:type="pct"/>
            <w:vAlign w:val="center"/>
          </w:tcPr>
          <w:p w14:paraId="0D8D9511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Emergency Contact Name: </w:t>
            </w:r>
          </w:p>
        </w:tc>
        <w:tc>
          <w:tcPr>
            <w:tcW w:w="2607" w:type="pct"/>
            <w:vAlign w:val="center"/>
          </w:tcPr>
          <w:p w14:paraId="0D8D9512" w14:textId="331CDF95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Emergency Contact Phone</w:t>
            </w:r>
            <w:r w:rsidR="009A7B83" w:rsidRPr="00761C68">
              <w:rPr>
                <w:rFonts w:asciiTheme="majorHAnsi" w:hAnsiTheme="majorHAnsi"/>
              </w:rPr>
              <w:t xml:space="preserve"> &amp; email</w:t>
            </w:r>
            <w:r w:rsidRPr="00761C68">
              <w:rPr>
                <w:rFonts w:asciiTheme="majorHAnsi" w:hAnsiTheme="majorHAnsi"/>
              </w:rPr>
              <w:t>:</w:t>
            </w:r>
          </w:p>
        </w:tc>
      </w:tr>
      <w:tr w:rsidR="002005C2" w:rsidRPr="00761C68" w14:paraId="0D8D9516" w14:textId="77777777" w:rsidTr="0069519F">
        <w:trPr>
          <w:trHeight w:val="396"/>
        </w:trPr>
        <w:tc>
          <w:tcPr>
            <w:tcW w:w="2393" w:type="pct"/>
            <w:vAlign w:val="center"/>
          </w:tcPr>
          <w:p w14:paraId="0D8D9514" w14:textId="77777777" w:rsidR="002005C2" w:rsidRPr="00761C68" w:rsidRDefault="002005C2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Emergency Contact Relationship: </w:t>
            </w:r>
          </w:p>
        </w:tc>
        <w:tc>
          <w:tcPr>
            <w:tcW w:w="2607" w:type="pct"/>
            <w:vAlign w:val="center"/>
          </w:tcPr>
          <w:p w14:paraId="0D8D9515" w14:textId="6C19ACD6" w:rsidR="008D15A4" w:rsidRPr="00761C68" w:rsidRDefault="002005C2" w:rsidP="008D15A4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How were you referred?</w:t>
            </w:r>
          </w:p>
        </w:tc>
      </w:tr>
      <w:tr w:rsidR="008D15A4" w:rsidRPr="00761C68" w14:paraId="17231FCB" w14:textId="77777777" w:rsidTr="0069519F">
        <w:trPr>
          <w:trHeight w:val="396"/>
        </w:trPr>
        <w:tc>
          <w:tcPr>
            <w:tcW w:w="2393" w:type="pct"/>
            <w:vAlign w:val="center"/>
          </w:tcPr>
          <w:p w14:paraId="5A399691" w14:textId="3C8B1ADE" w:rsidR="00B52CCE" w:rsidRPr="00761C68" w:rsidRDefault="008D15A4" w:rsidP="00B52CCE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Insurance: __________________</w:t>
            </w:r>
          </w:p>
          <w:p w14:paraId="33E735D0" w14:textId="75BA14F1" w:rsidR="00C75C38" w:rsidRPr="00761C68" w:rsidRDefault="00C75C38" w:rsidP="002005C2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Primary holder name __________________</w:t>
            </w:r>
          </w:p>
          <w:p w14:paraId="51F2E937" w14:textId="1BBBCFB4" w:rsidR="00C75C38" w:rsidRPr="00761C68" w:rsidRDefault="00C75C38" w:rsidP="002005C2">
            <w:pPr>
              <w:rPr>
                <w:rFonts w:asciiTheme="majorHAnsi" w:hAnsiTheme="majorHAnsi"/>
              </w:rPr>
            </w:pPr>
          </w:p>
        </w:tc>
        <w:tc>
          <w:tcPr>
            <w:tcW w:w="2607" w:type="pct"/>
            <w:vAlign w:val="center"/>
          </w:tcPr>
          <w:p w14:paraId="5DA147C7" w14:textId="6AFA1B4E" w:rsidR="00500F37" w:rsidRPr="00761C68" w:rsidRDefault="00B52CCE" w:rsidP="00500F37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Policy Number: </w:t>
            </w:r>
          </w:p>
          <w:p w14:paraId="6EE9B71F" w14:textId="1DDB9A34" w:rsidR="00C75C38" w:rsidRPr="00761C68" w:rsidRDefault="008D15A4" w:rsidP="00C75C38">
            <w:pPr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DOB: _______</w:t>
            </w:r>
          </w:p>
        </w:tc>
      </w:tr>
    </w:tbl>
    <w:p w14:paraId="704E41C3" w14:textId="77777777" w:rsidR="008D15A4" w:rsidRPr="00761C68" w:rsidRDefault="008D15A4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br w:type="page"/>
      </w:r>
    </w:p>
    <w:p w14:paraId="0D8D9518" w14:textId="363734DE" w:rsidR="002005C2" w:rsidRPr="00761C68" w:rsidRDefault="002005C2" w:rsidP="001E1C4D">
      <w:pPr>
        <w:jc w:val="center"/>
        <w:rPr>
          <w:rFonts w:asciiTheme="majorHAnsi" w:hAnsiTheme="majorHAnsi"/>
          <w:b/>
          <w:bCs/>
          <w:u w:val="single"/>
        </w:rPr>
      </w:pPr>
      <w:r w:rsidRPr="00761C68">
        <w:rPr>
          <w:rFonts w:asciiTheme="majorHAnsi" w:hAnsiTheme="majorHAnsi"/>
          <w:b/>
          <w:bCs/>
          <w:u w:val="single"/>
        </w:rPr>
        <w:lastRenderedPageBreak/>
        <w:t>Current Concerns:</w:t>
      </w:r>
    </w:p>
    <w:p w14:paraId="0D8D9519" w14:textId="77777777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t>What concern brings you in?</w:t>
      </w:r>
    </w:p>
    <w:p w14:paraId="0D8D951A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1B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1C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1D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1E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1F" w14:textId="77777777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t xml:space="preserve">When did this concern begin? (Please attempt to use dates.) </w:t>
      </w:r>
    </w:p>
    <w:p w14:paraId="0D8D9520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22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24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25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26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27" w14:textId="63E95772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t>Have you been in therapy before or received any prior professional assistance for your mental well-being? If so, please give dates</w:t>
      </w:r>
      <w:r w:rsidR="003E74CF" w:rsidRPr="00761C68">
        <w:rPr>
          <w:rFonts w:asciiTheme="majorHAnsi" w:hAnsiTheme="majorHAnsi"/>
          <w:b/>
          <w:bCs/>
        </w:rPr>
        <w:t xml:space="preserve"> and indicate what was helpful to you, and what was NOT helpful in that process</w:t>
      </w:r>
      <w:r w:rsidRPr="00761C68">
        <w:rPr>
          <w:rFonts w:asciiTheme="majorHAnsi" w:hAnsiTheme="majorHAnsi"/>
          <w:b/>
          <w:bCs/>
        </w:rPr>
        <w:t xml:space="preserve">: </w:t>
      </w:r>
    </w:p>
    <w:p w14:paraId="0D8D9528" w14:textId="77777777" w:rsidR="002005C2" w:rsidRPr="00761C68" w:rsidRDefault="002005C2" w:rsidP="002005C2">
      <w:pPr>
        <w:rPr>
          <w:rFonts w:asciiTheme="majorHAnsi" w:hAnsiTheme="majorHAnsi"/>
        </w:rPr>
      </w:pPr>
    </w:p>
    <w:p w14:paraId="67F01A3F" w14:textId="77777777" w:rsidR="00BF46B6" w:rsidRPr="00761C68" w:rsidRDefault="00BF46B6" w:rsidP="00F20134">
      <w:pPr>
        <w:rPr>
          <w:rFonts w:asciiTheme="majorHAnsi" w:hAnsiTheme="majorHAnsi"/>
          <w:bCs/>
          <w:iCs/>
        </w:rPr>
      </w:pPr>
    </w:p>
    <w:p w14:paraId="0A5ACA8D" w14:textId="77777777" w:rsidR="00BF46B6" w:rsidRPr="00761C68" w:rsidRDefault="00BF46B6" w:rsidP="00F20134">
      <w:pPr>
        <w:rPr>
          <w:rFonts w:asciiTheme="majorHAnsi" w:hAnsiTheme="majorHAnsi"/>
          <w:bCs/>
          <w:iCs/>
        </w:rPr>
      </w:pPr>
    </w:p>
    <w:p w14:paraId="0101F8A0" w14:textId="77777777" w:rsidR="001E1C4D" w:rsidRPr="00761C68" w:rsidRDefault="001E1C4D" w:rsidP="00F20134">
      <w:pPr>
        <w:rPr>
          <w:rFonts w:asciiTheme="majorHAnsi" w:hAnsiTheme="majorHAnsi"/>
          <w:bCs/>
          <w:iCs/>
        </w:rPr>
      </w:pPr>
    </w:p>
    <w:p w14:paraId="0053B25A" w14:textId="64D95796" w:rsidR="00F20134" w:rsidRPr="00F20134" w:rsidRDefault="00F20134" w:rsidP="00F20134">
      <w:pPr>
        <w:rPr>
          <w:rFonts w:asciiTheme="majorHAnsi" w:hAnsiTheme="majorHAnsi"/>
          <w:b/>
          <w:i/>
          <w:iCs/>
        </w:rPr>
      </w:pPr>
      <w:r w:rsidRPr="00F20134">
        <w:rPr>
          <w:rFonts w:asciiTheme="majorHAnsi" w:hAnsiTheme="majorHAnsi"/>
          <w:b/>
          <w:iCs/>
        </w:rPr>
        <w:t xml:space="preserve">What are major events in your life that you would like </w:t>
      </w:r>
      <w:r w:rsidRPr="00761C68">
        <w:rPr>
          <w:rFonts w:asciiTheme="majorHAnsi" w:hAnsiTheme="majorHAnsi"/>
          <w:b/>
          <w:iCs/>
        </w:rPr>
        <w:t>me</w:t>
      </w:r>
      <w:r w:rsidRPr="00F20134">
        <w:rPr>
          <w:rFonts w:asciiTheme="majorHAnsi" w:hAnsiTheme="majorHAnsi"/>
          <w:b/>
          <w:iCs/>
        </w:rPr>
        <w:t xml:space="preserve"> to be aware of?</w:t>
      </w:r>
    </w:p>
    <w:p w14:paraId="0D8D9529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2A" w14:textId="77777777" w:rsidR="002005C2" w:rsidRPr="00761C68" w:rsidRDefault="002005C2" w:rsidP="002005C2">
      <w:pPr>
        <w:rPr>
          <w:rFonts w:asciiTheme="majorHAnsi" w:hAnsiTheme="majorHAnsi"/>
        </w:rPr>
      </w:pPr>
    </w:p>
    <w:p w14:paraId="2FE49A32" w14:textId="77777777" w:rsidR="008D15A4" w:rsidRPr="00761C68" w:rsidRDefault="008D15A4" w:rsidP="002005C2">
      <w:pPr>
        <w:rPr>
          <w:rFonts w:asciiTheme="majorHAnsi" w:hAnsiTheme="majorHAnsi"/>
        </w:rPr>
      </w:pPr>
    </w:p>
    <w:p w14:paraId="724CA45D" w14:textId="77777777" w:rsidR="001E1C4D" w:rsidRPr="00761C68" w:rsidRDefault="001E1C4D" w:rsidP="002005C2">
      <w:pPr>
        <w:rPr>
          <w:rFonts w:asciiTheme="majorHAnsi" w:hAnsiTheme="majorHAnsi"/>
        </w:rPr>
      </w:pPr>
    </w:p>
    <w:p w14:paraId="0D8D952D" w14:textId="7EF4040F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lastRenderedPageBreak/>
        <w:t xml:space="preserve">What do you hope to accomplish in </w:t>
      </w:r>
      <w:r w:rsidR="00F91A21" w:rsidRPr="00761C68">
        <w:rPr>
          <w:rFonts w:asciiTheme="majorHAnsi" w:hAnsiTheme="majorHAnsi"/>
          <w:b/>
          <w:bCs/>
        </w:rPr>
        <w:t>Therapy</w:t>
      </w:r>
      <w:r w:rsidRPr="00761C68">
        <w:rPr>
          <w:rFonts w:asciiTheme="majorHAnsi" w:hAnsiTheme="majorHAnsi"/>
          <w:b/>
          <w:bCs/>
        </w:rPr>
        <w:t xml:space="preserve">? </w:t>
      </w:r>
    </w:p>
    <w:p w14:paraId="0D8D952E" w14:textId="014A79CD" w:rsidR="002005C2" w:rsidRPr="00761C68" w:rsidRDefault="002005C2">
      <w:pPr>
        <w:rPr>
          <w:rFonts w:asciiTheme="majorHAnsi" w:hAnsiTheme="majorHAnsi"/>
        </w:rPr>
      </w:pPr>
    </w:p>
    <w:p w14:paraId="22CD2BD9" w14:textId="77777777" w:rsidR="00C11C4C" w:rsidRPr="00761C68" w:rsidRDefault="00C11C4C">
      <w:pPr>
        <w:rPr>
          <w:rFonts w:asciiTheme="majorHAnsi" w:hAnsiTheme="majorHAnsi"/>
        </w:rPr>
      </w:pPr>
    </w:p>
    <w:p w14:paraId="13B6EBD6" w14:textId="77777777" w:rsidR="00C11C4C" w:rsidRPr="00761C68" w:rsidRDefault="00C11C4C">
      <w:pPr>
        <w:rPr>
          <w:rFonts w:asciiTheme="majorHAnsi" w:hAnsiTheme="majorHAnsi"/>
        </w:rPr>
      </w:pPr>
    </w:p>
    <w:p w14:paraId="7D382D0B" w14:textId="77777777" w:rsidR="00C11C4C" w:rsidRPr="00761C68" w:rsidRDefault="00C11C4C">
      <w:pPr>
        <w:rPr>
          <w:rFonts w:asciiTheme="majorHAnsi" w:hAnsiTheme="majorHAnsi"/>
        </w:rPr>
      </w:pPr>
    </w:p>
    <w:p w14:paraId="78F79DED" w14:textId="77777777" w:rsidR="00C11C4C" w:rsidRPr="00761C68" w:rsidRDefault="00C11C4C">
      <w:pPr>
        <w:rPr>
          <w:rFonts w:asciiTheme="majorHAnsi" w:hAnsiTheme="majorHAnsi"/>
        </w:rPr>
      </w:pPr>
    </w:p>
    <w:p w14:paraId="0D8D952F" w14:textId="12D7AAC4" w:rsidR="002005C2" w:rsidRPr="00761C68" w:rsidRDefault="002005C2" w:rsidP="00C11C4C">
      <w:pPr>
        <w:jc w:val="center"/>
        <w:rPr>
          <w:rFonts w:asciiTheme="majorHAnsi" w:hAnsiTheme="majorHAnsi"/>
          <w:b/>
          <w:bCs/>
          <w:u w:val="single"/>
        </w:rPr>
      </w:pPr>
      <w:r w:rsidRPr="00761C68">
        <w:rPr>
          <w:rFonts w:asciiTheme="majorHAnsi" w:hAnsiTheme="majorHAnsi"/>
          <w:b/>
          <w:bCs/>
          <w:u w:val="single"/>
        </w:rPr>
        <w:t>Strengths:</w:t>
      </w:r>
    </w:p>
    <w:p w14:paraId="0D8D9530" w14:textId="77777777" w:rsidR="002005C2" w:rsidRPr="00761C68" w:rsidRDefault="002005C2" w:rsidP="002005C2">
      <w:pPr>
        <w:rPr>
          <w:rFonts w:asciiTheme="majorHAnsi" w:hAnsiTheme="majorHAnsi"/>
        </w:rPr>
      </w:pPr>
      <w:r w:rsidRPr="00761C68">
        <w:rPr>
          <w:rFonts w:asciiTheme="majorHAnsi" w:hAnsiTheme="majorHAnsi"/>
        </w:rPr>
        <w:t xml:space="preserve">Whom do you go to for support? (Check all that apply): 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1"/>
        <w:gridCol w:w="3827"/>
        <w:gridCol w:w="4143"/>
      </w:tblGrid>
      <w:tr w:rsidR="002005C2" w:rsidRPr="00761C68" w14:paraId="0D8D9534" w14:textId="77777777" w:rsidTr="0069519F">
        <w:trPr>
          <w:trHeight w:val="253"/>
        </w:trPr>
        <w:tc>
          <w:tcPr>
            <w:tcW w:w="1681" w:type="dxa"/>
          </w:tcPr>
          <w:p w14:paraId="0D8D9531" w14:textId="77777777" w:rsidR="002005C2" w:rsidRPr="00761C68" w:rsidRDefault="002005C2" w:rsidP="002005C2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Family</w:t>
            </w:r>
          </w:p>
        </w:tc>
        <w:tc>
          <w:tcPr>
            <w:tcW w:w="3827" w:type="dxa"/>
          </w:tcPr>
          <w:p w14:paraId="0D8D9532" w14:textId="77777777" w:rsidR="002005C2" w:rsidRPr="00761C68" w:rsidRDefault="002005C2" w:rsidP="002005C2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Pets</w:t>
            </w:r>
          </w:p>
        </w:tc>
        <w:tc>
          <w:tcPr>
            <w:tcW w:w="4143" w:type="dxa"/>
          </w:tcPr>
          <w:p w14:paraId="0D8D9533" w14:textId="77777777" w:rsidR="002005C2" w:rsidRPr="00761C68" w:rsidRDefault="002005C2" w:rsidP="002005C2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Community Support groups</w:t>
            </w:r>
          </w:p>
        </w:tc>
      </w:tr>
      <w:tr w:rsidR="002005C2" w:rsidRPr="00761C68" w14:paraId="0D8D9538" w14:textId="77777777" w:rsidTr="0069519F">
        <w:trPr>
          <w:trHeight w:val="253"/>
        </w:trPr>
        <w:tc>
          <w:tcPr>
            <w:tcW w:w="1681" w:type="dxa"/>
          </w:tcPr>
          <w:p w14:paraId="0D8D9535" w14:textId="77777777" w:rsidR="002005C2" w:rsidRPr="00761C68" w:rsidRDefault="002005C2" w:rsidP="002005C2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Partner</w:t>
            </w:r>
          </w:p>
        </w:tc>
        <w:tc>
          <w:tcPr>
            <w:tcW w:w="3827" w:type="dxa"/>
          </w:tcPr>
          <w:p w14:paraId="0D8D9536" w14:textId="77777777" w:rsidR="002005C2" w:rsidRPr="00761C68" w:rsidRDefault="002005C2" w:rsidP="002005C2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Religious/Spiritual community</w:t>
            </w:r>
          </w:p>
        </w:tc>
        <w:tc>
          <w:tcPr>
            <w:tcW w:w="4143" w:type="dxa"/>
          </w:tcPr>
          <w:p w14:paraId="0D8D9537" w14:textId="77777777" w:rsidR="002005C2" w:rsidRPr="00761C68" w:rsidRDefault="002005C2" w:rsidP="002005C2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Online group</w:t>
            </w:r>
          </w:p>
        </w:tc>
      </w:tr>
      <w:tr w:rsidR="002005C2" w:rsidRPr="00761C68" w14:paraId="0D8D953C" w14:textId="77777777" w:rsidTr="0069519F">
        <w:trPr>
          <w:trHeight w:val="267"/>
        </w:trPr>
        <w:tc>
          <w:tcPr>
            <w:tcW w:w="1681" w:type="dxa"/>
          </w:tcPr>
          <w:p w14:paraId="0D8D9539" w14:textId="77777777" w:rsidR="002005C2" w:rsidRPr="00761C68" w:rsidRDefault="002005C2" w:rsidP="002005C2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Friends </w:t>
            </w:r>
          </w:p>
        </w:tc>
        <w:tc>
          <w:tcPr>
            <w:tcW w:w="3827" w:type="dxa"/>
          </w:tcPr>
          <w:p w14:paraId="0D8D953A" w14:textId="77777777" w:rsidR="002005C2" w:rsidRPr="00761C68" w:rsidRDefault="002005C2" w:rsidP="002005C2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Professional Caregiver </w:t>
            </w:r>
          </w:p>
        </w:tc>
        <w:tc>
          <w:tcPr>
            <w:tcW w:w="4143" w:type="dxa"/>
          </w:tcPr>
          <w:p w14:paraId="0D8D953B" w14:textId="77777777" w:rsidR="002005C2" w:rsidRPr="00761C68" w:rsidRDefault="002005C2" w:rsidP="002005C2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 xml:space="preserve">Other: </w:t>
            </w:r>
          </w:p>
        </w:tc>
      </w:tr>
    </w:tbl>
    <w:p w14:paraId="0D8D953D" w14:textId="77777777" w:rsidR="002005C2" w:rsidRPr="00761C68" w:rsidRDefault="002005C2" w:rsidP="002005C2">
      <w:pPr>
        <w:rPr>
          <w:rFonts w:asciiTheme="majorHAnsi" w:hAnsiTheme="majorHAnsi"/>
        </w:rPr>
      </w:pPr>
      <w:r w:rsidRPr="00761C68">
        <w:rPr>
          <w:rFonts w:asciiTheme="majorHAnsi" w:hAnsiTheme="majorHAnsi"/>
        </w:rPr>
        <w:t xml:space="preserve">Please rate how much support you have overall in your life: 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06"/>
        <w:gridCol w:w="870"/>
        <w:gridCol w:w="1085"/>
        <w:gridCol w:w="1376"/>
        <w:gridCol w:w="865"/>
      </w:tblGrid>
      <w:tr w:rsidR="002005C2" w:rsidRPr="00761C68" w14:paraId="0D8D9543" w14:textId="77777777" w:rsidTr="0069519F">
        <w:trPr>
          <w:trHeight w:val="286"/>
        </w:trPr>
        <w:tc>
          <w:tcPr>
            <w:tcW w:w="906" w:type="dxa"/>
            <w:shd w:val="clear" w:color="auto" w:fill="auto"/>
          </w:tcPr>
          <w:p w14:paraId="0D8D953E" w14:textId="77777777" w:rsidR="002005C2" w:rsidRPr="00761C68" w:rsidRDefault="002005C2" w:rsidP="002005C2">
            <w:p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14:paraId="0D8D953F" w14:textId="77777777" w:rsidR="002005C2" w:rsidRPr="00761C68" w:rsidRDefault="002005C2" w:rsidP="002005C2">
            <w:p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14:paraId="0D8D9540" w14:textId="77777777" w:rsidR="002005C2" w:rsidRPr="00761C68" w:rsidRDefault="002005C2" w:rsidP="002005C2">
            <w:p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3</w:t>
            </w:r>
          </w:p>
        </w:tc>
        <w:tc>
          <w:tcPr>
            <w:tcW w:w="1376" w:type="dxa"/>
            <w:shd w:val="clear" w:color="auto" w:fill="auto"/>
          </w:tcPr>
          <w:p w14:paraId="0D8D9541" w14:textId="77777777" w:rsidR="002005C2" w:rsidRPr="00761C68" w:rsidRDefault="002005C2" w:rsidP="002005C2">
            <w:p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14:paraId="0D8D9542" w14:textId="77777777" w:rsidR="002005C2" w:rsidRPr="00761C68" w:rsidRDefault="002005C2" w:rsidP="002005C2">
            <w:p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5</w:t>
            </w:r>
          </w:p>
        </w:tc>
      </w:tr>
      <w:tr w:rsidR="002005C2" w:rsidRPr="00761C68" w14:paraId="0D8D9549" w14:textId="77777777" w:rsidTr="0069519F">
        <w:trPr>
          <w:trHeight w:val="307"/>
        </w:trPr>
        <w:tc>
          <w:tcPr>
            <w:tcW w:w="906" w:type="dxa"/>
            <w:shd w:val="clear" w:color="auto" w:fill="auto"/>
          </w:tcPr>
          <w:p w14:paraId="0D8D9544" w14:textId="77777777" w:rsidR="002005C2" w:rsidRPr="00761C68" w:rsidRDefault="002005C2" w:rsidP="002005C2">
            <w:p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A Lot</w:t>
            </w:r>
          </w:p>
        </w:tc>
        <w:tc>
          <w:tcPr>
            <w:tcW w:w="870" w:type="dxa"/>
            <w:shd w:val="clear" w:color="auto" w:fill="auto"/>
          </w:tcPr>
          <w:p w14:paraId="0D8D9545" w14:textId="77777777" w:rsidR="002005C2" w:rsidRPr="00761C68" w:rsidRDefault="002005C2" w:rsidP="002005C2">
            <w:p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Some</w:t>
            </w:r>
          </w:p>
        </w:tc>
        <w:tc>
          <w:tcPr>
            <w:tcW w:w="1085" w:type="dxa"/>
            <w:shd w:val="clear" w:color="auto" w:fill="auto"/>
          </w:tcPr>
          <w:p w14:paraId="0D8D9546" w14:textId="77777777" w:rsidR="002005C2" w:rsidRPr="00761C68" w:rsidRDefault="002005C2" w:rsidP="002005C2">
            <w:p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Limited</w:t>
            </w:r>
          </w:p>
        </w:tc>
        <w:tc>
          <w:tcPr>
            <w:tcW w:w="1376" w:type="dxa"/>
            <w:shd w:val="clear" w:color="auto" w:fill="auto"/>
          </w:tcPr>
          <w:p w14:paraId="0D8D9547" w14:textId="77777777" w:rsidR="002005C2" w:rsidRPr="00761C68" w:rsidRDefault="002005C2" w:rsidP="002005C2">
            <w:p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Very Little</w:t>
            </w:r>
          </w:p>
        </w:tc>
        <w:tc>
          <w:tcPr>
            <w:tcW w:w="865" w:type="dxa"/>
            <w:shd w:val="clear" w:color="auto" w:fill="auto"/>
          </w:tcPr>
          <w:p w14:paraId="0D8D9548" w14:textId="77777777" w:rsidR="002005C2" w:rsidRPr="00761C68" w:rsidRDefault="002005C2" w:rsidP="002005C2">
            <w:pPr>
              <w:spacing w:after="200" w:line="276" w:lineRule="auto"/>
              <w:rPr>
                <w:rFonts w:asciiTheme="majorHAnsi" w:hAnsiTheme="majorHAnsi"/>
              </w:rPr>
            </w:pPr>
            <w:r w:rsidRPr="00761C68">
              <w:rPr>
                <w:rFonts w:asciiTheme="majorHAnsi" w:hAnsiTheme="majorHAnsi"/>
              </w:rPr>
              <w:t>None</w:t>
            </w:r>
          </w:p>
        </w:tc>
      </w:tr>
    </w:tbl>
    <w:p w14:paraId="0D8D954A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4B" w14:textId="77777777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t xml:space="preserve">Are there any cultural, religious, spiritual, or ethnic factors that you would like me to be aware of? If yes, please describe: </w:t>
      </w:r>
    </w:p>
    <w:p w14:paraId="0D8D954C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4D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4E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4F" w14:textId="77777777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t>What do you enjoy doing in your free time, either on your own or with others?</w:t>
      </w:r>
    </w:p>
    <w:p w14:paraId="0D8D9550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51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52" w14:textId="77777777" w:rsidR="002005C2" w:rsidRPr="00761C68" w:rsidRDefault="002005C2" w:rsidP="002005C2">
      <w:pPr>
        <w:rPr>
          <w:rFonts w:asciiTheme="majorHAnsi" w:hAnsiTheme="majorHAnsi"/>
        </w:rPr>
      </w:pPr>
    </w:p>
    <w:p w14:paraId="1BDD1223" w14:textId="77777777" w:rsidR="00C11C4C" w:rsidRPr="00761C68" w:rsidRDefault="00C11C4C" w:rsidP="002005C2">
      <w:pPr>
        <w:rPr>
          <w:rFonts w:asciiTheme="majorHAnsi" w:hAnsiTheme="majorHAnsi"/>
          <w:b/>
          <w:bCs/>
        </w:rPr>
      </w:pPr>
    </w:p>
    <w:p w14:paraId="0D8D9553" w14:textId="4E728ECC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lastRenderedPageBreak/>
        <w:t xml:space="preserve">What accomplishments do you feel proud of?  </w:t>
      </w:r>
    </w:p>
    <w:p w14:paraId="0D8D9554" w14:textId="0B0D7D05" w:rsidR="002005C2" w:rsidRPr="00761C68" w:rsidRDefault="002005C2">
      <w:pPr>
        <w:rPr>
          <w:rFonts w:asciiTheme="majorHAnsi" w:hAnsiTheme="majorHAnsi"/>
        </w:rPr>
      </w:pPr>
    </w:p>
    <w:p w14:paraId="0D8D9555" w14:textId="77777777" w:rsidR="002005C2" w:rsidRPr="00761C68" w:rsidRDefault="002005C2" w:rsidP="002005C2">
      <w:pPr>
        <w:rPr>
          <w:rFonts w:asciiTheme="majorHAnsi" w:hAnsiTheme="majorHAnsi"/>
        </w:rPr>
      </w:pPr>
    </w:p>
    <w:p w14:paraId="52B0C925" w14:textId="77777777" w:rsidR="00C11C4C" w:rsidRPr="00761C68" w:rsidRDefault="00C11C4C" w:rsidP="002005C2">
      <w:pPr>
        <w:rPr>
          <w:rFonts w:asciiTheme="majorHAnsi" w:hAnsiTheme="majorHAnsi"/>
          <w:b/>
          <w:bCs/>
        </w:rPr>
      </w:pPr>
    </w:p>
    <w:p w14:paraId="0D8D9556" w14:textId="632162C9" w:rsidR="002005C2" w:rsidRPr="00761C68" w:rsidRDefault="002005C2" w:rsidP="00C11C4C">
      <w:pPr>
        <w:jc w:val="center"/>
        <w:rPr>
          <w:rFonts w:asciiTheme="majorHAnsi" w:hAnsiTheme="majorHAnsi"/>
          <w:b/>
          <w:bCs/>
          <w:u w:val="single"/>
        </w:rPr>
      </w:pPr>
      <w:r w:rsidRPr="00761C68">
        <w:rPr>
          <w:rFonts w:asciiTheme="majorHAnsi" w:hAnsiTheme="majorHAnsi"/>
          <w:b/>
          <w:bCs/>
          <w:u w:val="single"/>
        </w:rPr>
        <w:t>Physical Health:</w:t>
      </w:r>
    </w:p>
    <w:p w14:paraId="0D8D9557" w14:textId="77777777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t xml:space="preserve">What do you do to keep yourself healthy? (i.e., exercise, sleep, diet, meditation, etc.): </w:t>
      </w:r>
    </w:p>
    <w:p w14:paraId="0D8D9558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59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5A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5B" w14:textId="77777777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t xml:space="preserve">Do you have any current concerns about your physical health? Please specify: </w:t>
      </w:r>
    </w:p>
    <w:p w14:paraId="0D8D955C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5D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5E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5F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65" w14:textId="77777777" w:rsidR="002005C2" w:rsidRPr="00761C68" w:rsidRDefault="002005C2" w:rsidP="002005C2">
      <w:pPr>
        <w:rPr>
          <w:rFonts w:asciiTheme="majorHAnsi" w:hAnsiTheme="majorHAnsi"/>
          <w:b/>
          <w:bCs/>
        </w:rPr>
      </w:pPr>
      <w:r w:rsidRPr="00761C68">
        <w:rPr>
          <w:rFonts w:asciiTheme="majorHAnsi" w:hAnsiTheme="majorHAnsi"/>
          <w:b/>
          <w:bCs/>
        </w:rPr>
        <w:t xml:space="preserve">Please list medicines you are currently taking, or have taken during the past 6 months (include any medicines that were prescribed or taken over the counter): </w:t>
      </w:r>
    </w:p>
    <w:p w14:paraId="0D8D9566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67" w14:textId="25CA2FEB" w:rsidR="002005C2" w:rsidRPr="00761C68" w:rsidRDefault="002005C2" w:rsidP="002005C2">
      <w:pPr>
        <w:rPr>
          <w:rFonts w:asciiTheme="majorHAnsi" w:hAnsiTheme="majorHAnsi"/>
        </w:rPr>
      </w:pPr>
      <w:r w:rsidRPr="00761C68">
        <w:rPr>
          <w:rFonts w:asciiTheme="majorHAnsi" w:hAnsiTheme="majorHAnsi"/>
        </w:rPr>
        <w:t>Medication: _________________Dosage:_________  Prescribed By:__________</w:t>
      </w:r>
      <w:r w:rsidR="00B51659" w:rsidRPr="00761C68">
        <w:rPr>
          <w:rFonts w:asciiTheme="majorHAnsi" w:hAnsiTheme="majorHAnsi"/>
        </w:rPr>
        <w:t xml:space="preserve"> Reason: __________</w:t>
      </w:r>
    </w:p>
    <w:p w14:paraId="0D8D9568" w14:textId="70DCC2D4" w:rsidR="002005C2" w:rsidRPr="00761C68" w:rsidRDefault="002005C2" w:rsidP="002005C2">
      <w:pPr>
        <w:rPr>
          <w:rFonts w:asciiTheme="majorHAnsi" w:hAnsiTheme="majorHAnsi"/>
        </w:rPr>
      </w:pPr>
      <w:r w:rsidRPr="00761C68">
        <w:rPr>
          <w:rFonts w:asciiTheme="majorHAnsi" w:hAnsiTheme="majorHAnsi"/>
        </w:rPr>
        <w:t>Medication: _________________</w:t>
      </w:r>
      <w:proofErr w:type="gramStart"/>
      <w:r w:rsidRPr="00761C68">
        <w:rPr>
          <w:rFonts w:asciiTheme="majorHAnsi" w:hAnsiTheme="majorHAnsi"/>
        </w:rPr>
        <w:t>Dosage:_</w:t>
      </w:r>
      <w:proofErr w:type="gramEnd"/>
      <w:r w:rsidRPr="00761C68">
        <w:rPr>
          <w:rFonts w:asciiTheme="majorHAnsi" w:hAnsiTheme="majorHAnsi"/>
        </w:rPr>
        <w:t>________</w:t>
      </w:r>
      <w:r w:rsidR="00B51659" w:rsidRPr="00761C68">
        <w:rPr>
          <w:rFonts w:asciiTheme="majorHAnsi" w:hAnsiTheme="majorHAnsi"/>
        </w:rPr>
        <w:t xml:space="preserve"> </w:t>
      </w:r>
      <w:r w:rsidRPr="00761C68">
        <w:rPr>
          <w:rFonts w:asciiTheme="majorHAnsi" w:hAnsiTheme="majorHAnsi"/>
        </w:rPr>
        <w:t xml:space="preserve"> Prescribed By:_________</w:t>
      </w:r>
      <w:r w:rsidR="00B51659" w:rsidRPr="00761C68">
        <w:rPr>
          <w:rFonts w:asciiTheme="majorHAnsi" w:hAnsiTheme="majorHAnsi"/>
        </w:rPr>
        <w:t xml:space="preserve">   Reason: __________ </w:t>
      </w:r>
    </w:p>
    <w:p w14:paraId="0D8D956A" w14:textId="602B24FE" w:rsidR="002005C2" w:rsidRPr="00761C68" w:rsidRDefault="002005C2" w:rsidP="00B51659">
      <w:pPr>
        <w:rPr>
          <w:rFonts w:asciiTheme="majorHAnsi" w:hAnsiTheme="majorHAnsi"/>
        </w:rPr>
      </w:pPr>
      <w:r w:rsidRPr="00761C68">
        <w:rPr>
          <w:rFonts w:asciiTheme="majorHAnsi" w:hAnsiTheme="majorHAnsi"/>
        </w:rPr>
        <w:t>Medication: _________________</w:t>
      </w:r>
      <w:proofErr w:type="gramStart"/>
      <w:r w:rsidRPr="00761C68">
        <w:rPr>
          <w:rFonts w:asciiTheme="majorHAnsi" w:hAnsiTheme="majorHAnsi"/>
        </w:rPr>
        <w:t>Dosage:_</w:t>
      </w:r>
      <w:proofErr w:type="gramEnd"/>
      <w:r w:rsidRPr="00761C68">
        <w:rPr>
          <w:rFonts w:asciiTheme="majorHAnsi" w:hAnsiTheme="majorHAnsi"/>
        </w:rPr>
        <w:t>________  Prescribed By:________</w:t>
      </w:r>
      <w:r w:rsidR="00B51659" w:rsidRPr="00761C68">
        <w:rPr>
          <w:rFonts w:asciiTheme="majorHAnsi" w:hAnsiTheme="majorHAnsi"/>
        </w:rPr>
        <w:t xml:space="preserve">     Reason: _________</w:t>
      </w:r>
      <w:r w:rsidRPr="00761C68">
        <w:rPr>
          <w:rFonts w:asciiTheme="majorHAnsi" w:hAnsiTheme="majorHAnsi"/>
        </w:rPr>
        <w:br w:type="page"/>
      </w:r>
    </w:p>
    <w:p w14:paraId="0D8D956B" w14:textId="77777777" w:rsidR="002005C2" w:rsidRPr="00761C68" w:rsidRDefault="002005C2" w:rsidP="002005C2">
      <w:pPr>
        <w:pStyle w:val="Heading3"/>
        <w:rPr>
          <w:rFonts w:asciiTheme="majorHAnsi" w:hAnsiTheme="majorHAnsi"/>
          <w:sz w:val="22"/>
        </w:rPr>
      </w:pPr>
      <w:r w:rsidRPr="00761C68">
        <w:rPr>
          <w:rFonts w:asciiTheme="majorHAnsi" w:hAnsiTheme="majorHAnsi"/>
        </w:rPr>
        <w:lastRenderedPageBreak/>
        <w:t xml:space="preserve">Physical Symptoms– Check any of the following symptoms that apply to you: </w:t>
      </w:r>
    </w:p>
    <w:tbl>
      <w:tblPr>
        <w:tblW w:w="10530" w:type="dxa"/>
        <w:tblInd w:w="-180" w:type="dxa"/>
        <w:tblLook w:val="0000" w:firstRow="0" w:lastRow="0" w:firstColumn="0" w:lastColumn="0" w:noHBand="0" w:noVBand="0"/>
      </w:tblPr>
      <w:tblGrid>
        <w:gridCol w:w="2203"/>
        <w:gridCol w:w="1865"/>
        <w:gridCol w:w="2160"/>
        <w:gridCol w:w="2280"/>
        <w:gridCol w:w="2022"/>
      </w:tblGrid>
      <w:tr w:rsidR="002005C2" w:rsidRPr="00761C68" w14:paraId="0D8D9571" w14:textId="77777777" w:rsidTr="002005C2">
        <w:tc>
          <w:tcPr>
            <w:tcW w:w="2203" w:type="dxa"/>
          </w:tcPr>
          <w:p w14:paraId="0D8D956C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Headaches</w:t>
            </w:r>
          </w:p>
        </w:tc>
        <w:tc>
          <w:tcPr>
            <w:tcW w:w="1865" w:type="dxa"/>
          </w:tcPr>
          <w:p w14:paraId="0D8D956D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Stomach  issues</w:t>
            </w:r>
          </w:p>
        </w:tc>
        <w:tc>
          <w:tcPr>
            <w:tcW w:w="2160" w:type="dxa"/>
          </w:tcPr>
          <w:p w14:paraId="0D8D956E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Skin problems</w:t>
            </w:r>
          </w:p>
        </w:tc>
        <w:tc>
          <w:tcPr>
            <w:tcW w:w="2280" w:type="dxa"/>
          </w:tcPr>
          <w:p w14:paraId="0D8D956F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Dizziness</w:t>
            </w:r>
          </w:p>
        </w:tc>
        <w:tc>
          <w:tcPr>
            <w:tcW w:w="2022" w:type="dxa"/>
          </w:tcPr>
          <w:p w14:paraId="0D8D9570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Tics</w:t>
            </w:r>
          </w:p>
        </w:tc>
      </w:tr>
      <w:tr w:rsidR="002005C2" w:rsidRPr="00761C68" w14:paraId="0D8D9577" w14:textId="77777777" w:rsidTr="002005C2">
        <w:tc>
          <w:tcPr>
            <w:tcW w:w="2203" w:type="dxa"/>
          </w:tcPr>
          <w:p w14:paraId="0D8D9572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Dry mouth</w:t>
            </w:r>
          </w:p>
        </w:tc>
        <w:tc>
          <w:tcPr>
            <w:tcW w:w="1865" w:type="dxa"/>
          </w:tcPr>
          <w:p w14:paraId="0D8D9573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Palpitations</w:t>
            </w:r>
          </w:p>
        </w:tc>
        <w:tc>
          <w:tcPr>
            <w:tcW w:w="2160" w:type="dxa"/>
          </w:tcPr>
          <w:p w14:paraId="0D8D9574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Fatigue</w:t>
            </w:r>
          </w:p>
        </w:tc>
        <w:tc>
          <w:tcPr>
            <w:tcW w:w="2280" w:type="dxa"/>
          </w:tcPr>
          <w:p w14:paraId="0D8D9575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Burning /itchy skin</w:t>
            </w:r>
          </w:p>
        </w:tc>
        <w:tc>
          <w:tcPr>
            <w:tcW w:w="2022" w:type="dxa"/>
          </w:tcPr>
          <w:p w14:paraId="0D8D9576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Muscle spasms</w:t>
            </w:r>
          </w:p>
        </w:tc>
      </w:tr>
      <w:tr w:rsidR="002005C2" w:rsidRPr="00761C68" w14:paraId="0D8D957D" w14:textId="77777777" w:rsidTr="002005C2">
        <w:tc>
          <w:tcPr>
            <w:tcW w:w="2203" w:type="dxa"/>
          </w:tcPr>
          <w:p w14:paraId="0D8D9578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Twitches</w:t>
            </w:r>
          </w:p>
        </w:tc>
        <w:tc>
          <w:tcPr>
            <w:tcW w:w="1865" w:type="dxa"/>
          </w:tcPr>
          <w:p w14:paraId="0D8D9579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Chest pains</w:t>
            </w:r>
          </w:p>
        </w:tc>
        <w:tc>
          <w:tcPr>
            <w:tcW w:w="2160" w:type="dxa"/>
          </w:tcPr>
          <w:p w14:paraId="0D8D957A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Tension</w:t>
            </w:r>
          </w:p>
        </w:tc>
        <w:tc>
          <w:tcPr>
            <w:tcW w:w="2280" w:type="dxa"/>
          </w:tcPr>
          <w:p w14:paraId="0D8D957B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Back pain</w:t>
            </w:r>
          </w:p>
        </w:tc>
        <w:tc>
          <w:tcPr>
            <w:tcW w:w="2022" w:type="dxa"/>
          </w:tcPr>
          <w:p w14:paraId="0D8D957C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Rapid heart beat</w:t>
            </w:r>
          </w:p>
        </w:tc>
      </w:tr>
      <w:tr w:rsidR="002005C2" w:rsidRPr="00761C68" w14:paraId="0D8D9583" w14:textId="77777777" w:rsidTr="002005C2">
        <w:tc>
          <w:tcPr>
            <w:tcW w:w="2203" w:type="dxa"/>
          </w:tcPr>
          <w:p w14:paraId="0D8D957E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Sexual disturbances</w:t>
            </w:r>
          </w:p>
        </w:tc>
        <w:tc>
          <w:tcPr>
            <w:tcW w:w="1865" w:type="dxa"/>
          </w:tcPr>
          <w:p w14:paraId="0D8D957F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Tremors</w:t>
            </w:r>
          </w:p>
        </w:tc>
        <w:tc>
          <w:tcPr>
            <w:tcW w:w="2160" w:type="dxa"/>
          </w:tcPr>
          <w:p w14:paraId="0D8D9580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Unable to relax</w:t>
            </w:r>
          </w:p>
        </w:tc>
        <w:tc>
          <w:tcPr>
            <w:tcW w:w="2280" w:type="dxa"/>
          </w:tcPr>
          <w:p w14:paraId="0D8D9581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Fainting spells</w:t>
            </w:r>
          </w:p>
        </w:tc>
        <w:tc>
          <w:tcPr>
            <w:tcW w:w="2022" w:type="dxa"/>
          </w:tcPr>
          <w:p w14:paraId="0D8D9582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Blackouts</w:t>
            </w:r>
          </w:p>
        </w:tc>
      </w:tr>
      <w:tr w:rsidR="002005C2" w:rsidRPr="00761C68" w14:paraId="0D8D9589" w14:textId="77777777" w:rsidTr="002005C2">
        <w:tc>
          <w:tcPr>
            <w:tcW w:w="2203" w:type="dxa"/>
          </w:tcPr>
          <w:p w14:paraId="0D8D9584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Bowel disturbances</w:t>
            </w:r>
          </w:p>
        </w:tc>
        <w:tc>
          <w:tcPr>
            <w:tcW w:w="1865" w:type="dxa"/>
          </w:tcPr>
          <w:p w14:paraId="0D8D9585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Use Laxatives</w:t>
            </w:r>
          </w:p>
        </w:tc>
        <w:tc>
          <w:tcPr>
            <w:tcW w:w="2160" w:type="dxa"/>
          </w:tcPr>
          <w:p w14:paraId="0D8D9586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Excessive sweating</w:t>
            </w:r>
          </w:p>
        </w:tc>
        <w:tc>
          <w:tcPr>
            <w:tcW w:w="2280" w:type="dxa"/>
          </w:tcPr>
          <w:p w14:paraId="0D8D9587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Tingling</w:t>
            </w:r>
          </w:p>
        </w:tc>
        <w:tc>
          <w:tcPr>
            <w:tcW w:w="2022" w:type="dxa"/>
          </w:tcPr>
          <w:p w14:paraId="0D8D9588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Watery eyes</w:t>
            </w:r>
          </w:p>
        </w:tc>
      </w:tr>
      <w:tr w:rsidR="002005C2" w:rsidRPr="00761C68" w14:paraId="0D8D9590" w14:textId="77777777" w:rsidTr="002005C2">
        <w:tc>
          <w:tcPr>
            <w:tcW w:w="2203" w:type="dxa"/>
          </w:tcPr>
          <w:p w14:paraId="0D8D958A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Visual disturbances</w:t>
            </w:r>
          </w:p>
        </w:tc>
        <w:tc>
          <w:tcPr>
            <w:tcW w:w="1865" w:type="dxa"/>
          </w:tcPr>
          <w:p w14:paraId="0D8D958B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Numbness</w:t>
            </w:r>
          </w:p>
        </w:tc>
        <w:tc>
          <w:tcPr>
            <w:tcW w:w="2160" w:type="dxa"/>
          </w:tcPr>
          <w:p w14:paraId="0D8D958C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Flushes</w:t>
            </w:r>
          </w:p>
        </w:tc>
        <w:tc>
          <w:tcPr>
            <w:tcW w:w="2280" w:type="dxa"/>
          </w:tcPr>
          <w:p w14:paraId="0D8D958D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Hearing problems</w:t>
            </w:r>
          </w:p>
        </w:tc>
        <w:tc>
          <w:tcPr>
            <w:tcW w:w="2022" w:type="dxa"/>
          </w:tcPr>
          <w:p w14:paraId="0D8D958E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 xml:space="preserve">Don’t like being </w:t>
            </w:r>
          </w:p>
          <w:p w14:paraId="0D8D958F" w14:textId="77777777" w:rsidR="002005C2" w:rsidRPr="00761C68" w:rsidRDefault="002005C2" w:rsidP="002005C2">
            <w:pPr>
              <w:spacing w:after="0" w:line="240" w:lineRule="auto"/>
              <w:ind w:left="360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Touched</w:t>
            </w:r>
          </w:p>
        </w:tc>
      </w:tr>
      <w:tr w:rsidR="002005C2" w:rsidRPr="00761C68" w14:paraId="0D8D9596" w14:textId="77777777" w:rsidTr="002005C2">
        <w:tc>
          <w:tcPr>
            <w:tcW w:w="2203" w:type="dxa"/>
          </w:tcPr>
          <w:p w14:paraId="0D8D9591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Poor appetite</w:t>
            </w:r>
          </w:p>
        </w:tc>
        <w:tc>
          <w:tcPr>
            <w:tcW w:w="1865" w:type="dxa"/>
          </w:tcPr>
          <w:p w14:paraId="0D8D9592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Binge/Purge</w:t>
            </w:r>
          </w:p>
        </w:tc>
        <w:tc>
          <w:tcPr>
            <w:tcW w:w="2160" w:type="dxa"/>
          </w:tcPr>
          <w:p w14:paraId="0D8D9593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Constipation</w:t>
            </w:r>
          </w:p>
        </w:tc>
        <w:tc>
          <w:tcPr>
            <w:tcW w:w="2280" w:type="dxa"/>
          </w:tcPr>
          <w:p w14:paraId="0D8D9594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>Allergies</w:t>
            </w:r>
          </w:p>
        </w:tc>
        <w:tc>
          <w:tcPr>
            <w:tcW w:w="2022" w:type="dxa"/>
          </w:tcPr>
          <w:p w14:paraId="0D8D9595" w14:textId="77777777" w:rsidR="002005C2" w:rsidRPr="00761C68" w:rsidRDefault="002005C2" w:rsidP="002005C2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0"/>
              </w:rPr>
            </w:pPr>
            <w:r w:rsidRPr="00761C68">
              <w:rPr>
                <w:rFonts w:asciiTheme="majorHAnsi" w:hAnsiTheme="majorHAnsi" w:cs="Arial"/>
                <w:sz w:val="20"/>
              </w:rPr>
              <w:t xml:space="preserve">Nausea </w:t>
            </w:r>
          </w:p>
        </w:tc>
      </w:tr>
    </w:tbl>
    <w:p w14:paraId="0D8D9597" w14:textId="77777777" w:rsidR="002005C2" w:rsidRPr="00761C68" w:rsidRDefault="002005C2" w:rsidP="002005C2">
      <w:pPr>
        <w:pStyle w:val="Heading3"/>
        <w:spacing w:before="0"/>
        <w:rPr>
          <w:rFonts w:asciiTheme="majorHAnsi" w:hAnsiTheme="majorHAnsi"/>
        </w:rPr>
      </w:pPr>
    </w:p>
    <w:p w14:paraId="0D8D9598" w14:textId="77777777" w:rsidR="002005C2" w:rsidRPr="00761C68" w:rsidRDefault="002005C2" w:rsidP="002005C2">
      <w:pPr>
        <w:pStyle w:val="Heading3"/>
        <w:rPr>
          <w:rFonts w:asciiTheme="majorHAnsi" w:hAnsiTheme="majorHAnsi"/>
          <w:bCs w:val="0"/>
          <w:sz w:val="22"/>
        </w:rPr>
      </w:pPr>
      <w:r w:rsidRPr="00761C68">
        <w:rPr>
          <w:rFonts w:asciiTheme="majorHAnsi" w:hAnsiTheme="majorHAnsi"/>
        </w:rPr>
        <w:t xml:space="preserve">Substance Use </w:t>
      </w:r>
    </w:p>
    <w:p w14:paraId="0D8D9599" w14:textId="77777777" w:rsidR="002005C2" w:rsidRPr="00761C68" w:rsidRDefault="002005C2" w:rsidP="002005C2">
      <w:pPr>
        <w:rPr>
          <w:rFonts w:asciiTheme="majorHAnsi" w:hAnsiTheme="majorHAnsi" w:cs="Arial"/>
          <w:bCs/>
        </w:rPr>
      </w:pPr>
      <w:r w:rsidRPr="00761C68">
        <w:rPr>
          <w:rFonts w:asciiTheme="majorHAnsi" w:hAnsiTheme="majorHAnsi" w:cs="Arial"/>
          <w:bCs/>
        </w:rPr>
        <w:t xml:space="preserve">Please share information about the substances that you have used within the past year. Include street drugs, misuse of prescription medication, and use of medication not prescribed to you: </w:t>
      </w:r>
    </w:p>
    <w:p w14:paraId="0D8D959A" w14:textId="77777777" w:rsidR="002005C2" w:rsidRPr="00761C68" w:rsidRDefault="002005C2" w:rsidP="002005C2">
      <w:pPr>
        <w:rPr>
          <w:rFonts w:asciiTheme="majorHAnsi" w:hAnsiTheme="majorHAnsi" w:cs="Arial"/>
          <w:bCs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333"/>
        <w:gridCol w:w="2110"/>
        <w:gridCol w:w="1862"/>
        <w:gridCol w:w="2045"/>
      </w:tblGrid>
      <w:tr w:rsidR="002005C2" w:rsidRPr="00761C68" w14:paraId="0D8D959F" w14:textId="77777777" w:rsidTr="0069519F">
        <w:tc>
          <w:tcPr>
            <w:tcW w:w="3280" w:type="dxa"/>
          </w:tcPr>
          <w:p w14:paraId="0D8D959B" w14:textId="77777777" w:rsidR="002005C2" w:rsidRPr="00761C68" w:rsidRDefault="002005C2" w:rsidP="0069519F">
            <w:pPr>
              <w:pStyle w:val="Heading3"/>
              <w:spacing w:before="0"/>
              <w:jc w:val="center"/>
              <w:rPr>
                <w:rFonts w:asciiTheme="majorHAnsi" w:hAnsiTheme="majorHAnsi"/>
                <w:sz w:val="22"/>
              </w:rPr>
            </w:pPr>
            <w:r w:rsidRPr="00761C68">
              <w:rPr>
                <w:rFonts w:asciiTheme="majorHAnsi" w:hAnsiTheme="majorHAnsi"/>
                <w:sz w:val="22"/>
              </w:rPr>
              <w:t>Substance</w:t>
            </w:r>
          </w:p>
        </w:tc>
        <w:tc>
          <w:tcPr>
            <w:tcW w:w="2768" w:type="dxa"/>
          </w:tcPr>
          <w:p w14:paraId="0D8D959C" w14:textId="77777777" w:rsidR="002005C2" w:rsidRPr="00761C68" w:rsidRDefault="002005C2" w:rsidP="0069519F">
            <w:pPr>
              <w:pStyle w:val="Heading3"/>
              <w:spacing w:before="0"/>
              <w:jc w:val="center"/>
              <w:rPr>
                <w:rFonts w:asciiTheme="majorHAnsi" w:hAnsiTheme="majorHAnsi"/>
                <w:sz w:val="22"/>
              </w:rPr>
            </w:pPr>
            <w:r w:rsidRPr="00761C68">
              <w:rPr>
                <w:rFonts w:asciiTheme="majorHAnsi" w:hAnsiTheme="majorHAnsi"/>
                <w:sz w:val="22"/>
              </w:rPr>
              <w:t>How much and how often</w:t>
            </w:r>
          </w:p>
        </w:tc>
        <w:tc>
          <w:tcPr>
            <w:tcW w:w="2381" w:type="dxa"/>
          </w:tcPr>
          <w:p w14:paraId="0D8D959D" w14:textId="77777777" w:rsidR="002005C2" w:rsidRPr="00761C68" w:rsidRDefault="002005C2" w:rsidP="0069519F">
            <w:pPr>
              <w:pStyle w:val="Heading3"/>
              <w:spacing w:before="0"/>
              <w:jc w:val="center"/>
              <w:rPr>
                <w:rFonts w:asciiTheme="majorHAnsi" w:hAnsiTheme="majorHAnsi"/>
                <w:sz w:val="22"/>
              </w:rPr>
            </w:pPr>
            <w:r w:rsidRPr="00761C68">
              <w:rPr>
                <w:rFonts w:asciiTheme="majorHAnsi" w:hAnsiTheme="majorHAnsi"/>
                <w:sz w:val="22"/>
              </w:rPr>
              <w:t>When last used?</w:t>
            </w:r>
          </w:p>
        </w:tc>
        <w:tc>
          <w:tcPr>
            <w:tcW w:w="2587" w:type="dxa"/>
          </w:tcPr>
          <w:p w14:paraId="0D8D959E" w14:textId="77777777" w:rsidR="002005C2" w:rsidRPr="00761C68" w:rsidRDefault="002005C2" w:rsidP="0069519F">
            <w:pPr>
              <w:pStyle w:val="Heading3"/>
              <w:spacing w:before="0"/>
              <w:jc w:val="center"/>
              <w:rPr>
                <w:rFonts w:asciiTheme="majorHAnsi" w:hAnsiTheme="majorHAnsi"/>
                <w:sz w:val="22"/>
              </w:rPr>
            </w:pPr>
            <w:r w:rsidRPr="00761C68">
              <w:rPr>
                <w:rFonts w:asciiTheme="majorHAnsi" w:hAnsiTheme="majorHAnsi"/>
                <w:sz w:val="22"/>
              </w:rPr>
              <w:t>Age you started using?</w:t>
            </w:r>
          </w:p>
        </w:tc>
      </w:tr>
      <w:tr w:rsidR="002005C2" w:rsidRPr="00761C68" w14:paraId="0D8D95A4" w14:textId="77777777" w:rsidTr="0069519F">
        <w:tc>
          <w:tcPr>
            <w:tcW w:w="3280" w:type="dxa"/>
          </w:tcPr>
          <w:p w14:paraId="0D8D95A0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  <w:r w:rsidRPr="00761C68">
              <w:rPr>
                <w:rFonts w:asciiTheme="majorHAnsi" w:hAnsiTheme="majorHAnsi"/>
                <w:b w:val="0"/>
                <w:sz w:val="22"/>
              </w:rPr>
              <w:t xml:space="preserve">Caffeine </w:t>
            </w:r>
          </w:p>
        </w:tc>
        <w:tc>
          <w:tcPr>
            <w:tcW w:w="2768" w:type="dxa"/>
          </w:tcPr>
          <w:p w14:paraId="0D8D95A1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381" w:type="dxa"/>
          </w:tcPr>
          <w:p w14:paraId="0D8D95A2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587" w:type="dxa"/>
          </w:tcPr>
          <w:p w14:paraId="0D8D95A3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</w:tr>
      <w:tr w:rsidR="002005C2" w:rsidRPr="00761C68" w14:paraId="0D8D95A9" w14:textId="77777777" w:rsidTr="0069519F">
        <w:tc>
          <w:tcPr>
            <w:tcW w:w="3280" w:type="dxa"/>
          </w:tcPr>
          <w:p w14:paraId="0D8D95A5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  <w:r w:rsidRPr="00761C68">
              <w:rPr>
                <w:rFonts w:asciiTheme="majorHAnsi" w:hAnsiTheme="majorHAnsi"/>
                <w:b w:val="0"/>
                <w:sz w:val="22"/>
              </w:rPr>
              <w:t xml:space="preserve">Tobacco </w:t>
            </w:r>
          </w:p>
        </w:tc>
        <w:tc>
          <w:tcPr>
            <w:tcW w:w="2768" w:type="dxa"/>
          </w:tcPr>
          <w:p w14:paraId="0D8D95A6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381" w:type="dxa"/>
          </w:tcPr>
          <w:p w14:paraId="0D8D95A7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587" w:type="dxa"/>
          </w:tcPr>
          <w:p w14:paraId="0D8D95A8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</w:tr>
      <w:tr w:rsidR="002005C2" w:rsidRPr="00761C68" w14:paraId="0D8D95AE" w14:textId="77777777" w:rsidTr="0069519F">
        <w:tc>
          <w:tcPr>
            <w:tcW w:w="3280" w:type="dxa"/>
          </w:tcPr>
          <w:p w14:paraId="0D8D95AA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  <w:r w:rsidRPr="00761C68">
              <w:rPr>
                <w:rFonts w:asciiTheme="majorHAnsi" w:hAnsiTheme="majorHAnsi"/>
                <w:b w:val="0"/>
                <w:sz w:val="22"/>
              </w:rPr>
              <w:t>Marijuana/pot</w:t>
            </w:r>
          </w:p>
        </w:tc>
        <w:tc>
          <w:tcPr>
            <w:tcW w:w="2768" w:type="dxa"/>
          </w:tcPr>
          <w:p w14:paraId="0D8D95AB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381" w:type="dxa"/>
          </w:tcPr>
          <w:p w14:paraId="0D8D95AC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587" w:type="dxa"/>
          </w:tcPr>
          <w:p w14:paraId="0D8D95AD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</w:tr>
      <w:tr w:rsidR="002005C2" w:rsidRPr="00761C68" w14:paraId="0D8D95B3" w14:textId="77777777" w:rsidTr="0069519F">
        <w:tc>
          <w:tcPr>
            <w:tcW w:w="3280" w:type="dxa"/>
          </w:tcPr>
          <w:p w14:paraId="0D8D95AF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  <w:r w:rsidRPr="00761C68">
              <w:rPr>
                <w:rFonts w:asciiTheme="majorHAnsi" w:hAnsiTheme="majorHAnsi"/>
                <w:b w:val="0"/>
                <w:sz w:val="22"/>
              </w:rPr>
              <w:t>Cocaine/crack</w:t>
            </w:r>
          </w:p>
        </w:tc>
        <w:tc>
          <w:tcPr>
            <w:tcW w:w="2768" w:type="dxa"/>
          </w:tcPr>
          <w:p w14:paraId="0D8D95B0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381" w:type="dxa"/>
          </w:tcPr>
          <w:p w14:paraId="0D8D95B1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587" w:type="dxa"/>
          </w:tcPr>
          <w:p w14:paraId="0D8D95B2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</w:tr>
      <w:tr w:rsidR="002005C2" w:rsidRPr="00761C68" w14:paraId="0D8D95B8" w14:textId="77777777" w:rsidTr="0069519F">
        <w:tc>
          <w:tcPr>
            <w:tcW w:w="3280" w:type="dxa"/>
          </w:tcPr>
          <w:p w14:paraId="0D8D95B4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  <w:r w:rsidRPr="00761C68">
              <w:rPr>
                <w:rFonts w:asciiTheme="majorHAnsi" w:hAnsiTheme="majorHAnsi"/>
                <w:b w:val="0"/>
                <w:sz w:val="22"/>
              </w:rPr>
              <w:t>Other opiates/narcotics (i.e. pain killers)</w:t>
            </w:r>
          </w:p>
        </w:tc>
        <w:tc>
          <w:tcPr>
            <w:tcW w:w="2768" w:type="dxa"/>
          </w:tcPr>
          <w:p w14:paraId="0D8D95B5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381" w:type="dxa"/>
          </w:tcPr>
          <w:p w14:paraId="0D8D95B6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587" w:type="dxa"/>
          </w:tcPr>
          <w:p w14:paraId="0D8D95B7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</w:tr>
      <w:tr w:rsidR="002005C2" w:rsidRPr="00761C68" w14:paraId="0D8D95BD" w14:textId="77777777" w:rsidTr="0069519F">
        <w:tc>
          <w:tcPr>
            <w:tcW w:w="3280" w:type="dxa"/>
          </w:tcPr>
          <w:p w14:paraId="0D8D95B9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  <w:r w:rsidRPr="00761C68">
              <w:rPr>
                <w:rFonts w:asciiTheme="majorHAnsi" w:hAnsiTheme="majorHAnsi"/>
                <w:b w:val="0"/>
                <w:sz w:val="22"/>
              </w:rPr>
              <w:t>Barbiturates (downers) sedatives/tranquilizers</w:t>
            </w:r>
          </w:p>
        </w:tc>
        <w:tc>
          <w:tcPr>
            <w:tcW w:w="2768" w:type="dxa"/>
          </w:tcPr>
          <w:p w14:paraId="0D8D95BA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381" w:type="dxa"/>
          </w:tcPr>
          <w:p w14:paraId="0D8D95BB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587" w:type="dxa"/>
          </w:tcPr>
          <w:p w14:paraId="0D8D95BC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</w:tr>
      <w:tr w:rsidR="002005C2" w:rsidRPr="00761C68" w14:paraId="0D8D95C2" w14:textId="77777777" w:rsidTr="0069519F">
        <w:tc>
          <w:tcPr>
            <w:tcW w:w="3280" w:type="dxa"/>
          </w:tcPr>
          <w:p w14:paraId="0D8D95BE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  <w:r w:rsidRPr="00761C68">
              <w:rPr>
                <w:rFonts w:asciiTheme="majorHAnsi" w:hAnsiTheme="majorHAnsi"/>
                <w:b w:val="0"/>
                <w:sz w:val="22"/>
              </w:rPr>
              <w:t>Amphetamines/stimulants</w:t>
            </w:r>
          </w:p>
        </w:tc>
        <w:tc>
          <w:tcPr>
            <w:tcW w:w="2768" w:type="dxa"/>
          </w:tcPr>
          <w:p w14:paraId="0D8D95BF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381" w:type="dxa"/>
          </w:tcPr>
          <w:p w14:paraId="0D8D95C0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587" w:type="dxa"/>
          </w:tcPr>
          <w:p w14:paraId="0D8D95C1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</w:tr>
      <w:tr w:rsidR="002005C2" w:rsidRPr="00761C68" w14:paraId="0D8D95C7" w14:textId="77777777" w:rsidTr="0069519F">
        <w:tc>
          <w:tcPr>
            <w:tcW w:w="3280" w:type="dxa"/>
          </w:tcPr>
          <w:p w14:paraId="0D8D95C3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  <w:r w:rsidRPr="00761C68">
              <w:rPr>
                <w:rFonts w:asciiTheme="majorHAnsi" w:hAnsiTheme="majorHAnsi"/>
                <w:b w:val="0"/>
                <w:sz w:val="22"/>
              </w:rPr>
              <w:t>Hallucinogens/LSD/Psychedelics</w:t>
            </w:r>
          </w:p>
        </w:tc>
        <w:tc>
          <w:tcPr>
            <w:tcW w:w="2768" w:type="dxa"/>
          </w:tcPr>
          <w:p w14:paraId="0D8D95C4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381" w:type="dxa"/>
          </w:tcPr>
          <w:p w14:paraId="0D8D95C5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  <w:tc>
          <w:tcPr>
            <w:tcW w:w="2587" w:type="dxa"/>
          </w:tcPr>
          <w:p w14:paraId="0D8D95C6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</w:p>
        </w:tc>
      </w:tr>
      <w:tr w:rsidR="002005C2" w:rsidRPr="00761C68" w14:paraId="0D8D95CC" w14:textId="77777777" w:rsidTr="0069519F">
        <w:tc>
          <w:tcPr>
            <w:tcW w:w="3280" w:type="dxa"/>
          </w:tcPr>
          <w:p w14:paraId="0D8D95C8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  <w:sz w:val="22"/>
              </w:rPr>
            </w:pPr>
            <w:r w:rsidRPr="00761C68">
              <w:rPr>
                <w:rFonts w:asciiTheme="majorHAnsi" w:hAnsiTheme="majorHAnsi"/>
                <w:b w:val="0"/>
                <w:sz w:val="22"/>
              </w:rPr>
              <w:t xml:space="preserve">Other: </w:t>
            </w:r>
          </w:p>
        </w:tc>
        <w:tc>
          <w:tcPr>
            <w:tcW w:w="2768" w:type="dxa"/>
          </w:tcPr>
          <w:p w14:paraId="0D8D95C9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</w:rPr>
            </w:pPr>
          </w:p>
        </w:tc>
        <w:tc>
          <w:tcPr>
            <w:tcW w:w="2381" w:type="dxa"/>
          </w:tcPr>
          <w:p w14:paraId="0D8D95CA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</w:rPr>
            </w:pPr>
          </w:p>
        </w:tc>
        <w:tc>
          <w:tcPr>
            <w:tcW w:w="2587" w:type="dxa"/>
          </w:tcPr>
          <w:p w14:paraId="0D8D95CB" w14:textId="77777777" w:rsidR="002005C2" w:rsidRPr="00761C68" w:rsidRDefault="002005C2" w:rsidP="0069519F">
            <w:pPr>
              <w:pStyle w:val="Heading3"/>
              <w:spacing w:before="0"/>
              <w:rPr>
                <w:rFonts w:asciiTheme="majorHAnsi" w:hAnsiTheme="majorHAnsi"/>
                <w:b w:val="0"/>
              </w:rPr>
            </w:pPr>
          </w:p>
        </w:tc>
      </w:tr>
    </w:tbl>
    <w:p w14:paraId="0D8D95CD" w14:textId="77777777" w:rsidR="002005C2" w:rsidRPr="00761C68" w:rsidRDefault="002005C2" w:rsidP="002005C2">
      <w:pPr>
        <w:rPr>
          <w:rFonts w:asciiTheme="majorHAnsi" w:hAnsiTheme="majorHAnsi"/>
        </w:rPr>
      </w:pPr>
    </w:p>
    <w:p w14:paraId="0D8D95CE" w14:textId="11013ADF" w:rsidR="002005C2" w:rsidRPr="00761C68" w:rsidRDefault="002005C2" w:rsidP="008F564C">
      <w:pPr>
        <w:pStyle w:val="Heading3"/>
        <w:spacing w:before="0"/>
        <w:jc w:val="center"/>
        <w:rPr>
          <w:rFonts w:asciiTheme="majorHAnsi" w:hAnsiTheme="majorHAnsi"/>
          <w:sz w:val="22"/>
          <w:u w:val="single"/>
        </w:rPr>
      </w:pPr>
      <w:r w:rsidRPr="00761C68">
        <w:rPr>
          <w:rFonts w:asciiTheme="majorHAnsi" w:hAnsiTheme="majorHAnsi"/>
          <w:u w:val="single"/>
        </w:rPr>
        <w:t>Mental Health history:</w:t>
      </w:r>
    </w:p>
    <w:p w14:paraId="6DA70C19" w14:textId="0086AF06" w:rsidR="003B7A6F" w:rsidRPr="003B7A6F" w:rsidRDefault="003B7A6F" w:rsidP="003B7A6F">
      <w:pPr>
        <w:rPr>
          <w:rFonts w:asciiTheme="majorHAnsi" w:hAnsiTheme="majorHAnsi" w:cs="Arial"/>
          <w:b/>
          <w:bCs/>
        </w:rPr>
      </w:pPr>
      <w:r w:rsidRPr="003B7A6F">
        <w:rPr>
          <w:rFonts w:asciiTheme="majorHAnsi" w:hAnsiTheme="maj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BC10C" wp14:editId="1629CBAB">
                <wp:simplePos x="0" y="0"/>
                <wp:positionH relativeFrom="column">
                  <wp:posOffset>4353560</wp:posOffset>
                </wp:positionH>
                <wp:positionV relativeFrom="paragraph">
                  <wp:posOffset>25400</wp:posOffset>
                </wp:positionV>
                <wp:extent cx="130175" cy="90805"/>
                <wp:effectExtent l="10160" t="13970" r="1206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4AE27" id="Rectangle 5" o:spid="_x0000_s1026" style="position:absolute;margin-left:342.8pt;margin-top:2pt;width:10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JB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f1uqy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"/>
            </w:pict>
          </mc:Fallback>
        </mc:AlternateContent>
      </w:r>
      <w:r w:rsidRPr="003B7A6F">
        <w:rPr>
          <w:rFonts w:asciiTheme="majorHAnsi" w:hAnsiTheme="maj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71E95" wp14:editId="60DD348F">
                <wp:simplePos x="0" y="0"/>
                <wp:positionH relativeFrom="column">
                  <wp:posOffset>3490595</wp:posOffset>
                </wp:positionH>
                <wp:positionV relativeFrom="paragraph">
                  <wp:posOffset>19050</wp:posOffset>
                </wp:positionV>
                <wp:extent cx="130175" cy="90805"/>
                <wp:effectExtent l="13970" t="7620" r="8255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56170" id="Rectangle 7" o:spid="_x0000_s1026" style="position:absolute;margin-left:274.85pt;margin-top:1.5pt;width:10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"/>
            </w:pict>
          </mc:Fallback>
        </mc:AlternateContent>
      </w:r>
      <w:r w:rsidRPr="003B7A6F">
        <w:rPr>
          <w:rFonts w:asciiTheme="majorHAnsi" w:hAnsiTheme="majorHAnsi" w:cs="Arial"/>
          <w:b/>
          <w:bCs/>
        </w:rPr>
        <w:t>Have you been diagnosed in the past?</w:t>
      </w:r>
      <w:r w:rsidRPr="003B7A6F">
        <w:rPr>
          <w:rFonts w:asciiTheme="majorHAnsi" w:hAnsiTheme="majorHAnsi" w:cs="Arial"/>
          <w:b/>
          <w:bCs/>
        </w:rPr>
        <w:tab/>
        <w:t xml:space="preserve">Yes </w:t>
      </w:r>
      <w:r w:rsidRPr="003B7A6F">
        <w:rPr>
          <w:rFonts w:asciiTheme="majorHAnsi" w:hAnsiTheme="majorHAnsi" w:cs="Arial"/>
          <w:b/>
          <w:bCs/>
        </w:rPr>
        <w:tab/>
      </w:r>
      <w:r w:rsidRPr="003B7A6F">
        <w:rPr>
          <w:rFonts w:asciiTheme="majorHAnsi" w:hAnsiTheme="majorHAnsi" w:cs="Arial"/>
          <w:b/>
          <w:bCs/>
        </w:rPr>
        <w:tab/>
        <w:t xml:space="preserve">No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3117"/>
        <w:gridCol w:w="3120"/>
      </w:tblGrid>
      <w:tr w:rsidR="003B7A6F" w:rsidRPr="003B7A6F" w14:paraId="189CF20E" w14:textId="77777777" w:rsidTr="00E16ED3">
        <w:tc>
          <w:tcPr>
            <w:tcW w:w="3192" w:type="dxa"/>
          </w:tcPr>
          <w:p w14:paraId="3C880BC6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  <w:r w:rsidRPr="003B7A6F">
              <w:rPr>
                <w:rFonts w:asciiTheme="majorHAnsi" w:eastAsiaTheme="minorEastAsia" w:hAnsiTheme="majorHAnsi"/>
                <w:b/>
                <w:bCs/>
                <w:szCs w:val="22"/>
              </w:rPr>
              <w:t>Who diagnosed?</w:t>
            </w:r>
          </w:p>
        </w:tc>
        <w:tc>
          <w:tcPr>
            <w:tcW w:w="3192" w:type="dxa"/>
          </w:tcPr>
          <w:p w14:paraId="4A388BF6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  <w:r w:rsidRPr="003B7A6F">
              <w:rPr>
                <w:rFonts w:asciiTheme="majorHAnsi" w:eastAsiaTheme="minorEastAsia" w:hAnsiTheme="majorHAnsi"/>
                <w:b/>
                <w:bCs/>
                <w:szCs w:val="22"/>
              </w:rPr>
              <w:t>Age at diagnosis</w:t>
            </w:r>
          </w:p>
        </w:tc>
        <w:tc>
          <w:tcPr>
            <w:tcW w:w="3192" w:type="dxa"/>
          </w:tcPr>
          <w:p w14:paraId="765E3ED2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  <w:r w:rsidRPr="003B7A6F">
              <w:rPr>
                <w:rFonts w:asciiTheme="majorHAnsi" w:eastAsiaTheme="minorEastAsia" w:hAnsiTheme="majorHAnsi"/>
                <w:b/>
                <w:bCs/>
                <w:szCs w:val="22"/>
              </w:rPr>
              <w:t>Diagnosis:</w:t>
            </w:r>
          </w:p>
        </w:tc>
      </w:tr>
      <w:tr w:rsidR="003B7A6F" w:rsidRPr="003B7A6F" w14:paraId="78A56E83" w14:textId="77777777" w:rsidTr="00E16ED3">
        <w:tc>
          <w:tcPr>
            <w:tcW w:w="3192" w:type="dxa"/>
          </w:tcPr>
          <w:p w14:paraId="57FECEFD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</w:p>
        </w:tc>
        <w:tc>
          <w:tcPr>
            <w:tcW w:w="3192" w:type="dxa"/>
          </w:tcPr>
          <w:p w14:paraId="655799D2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</w:p>
        </w:tc>
        <w:tc>
          <w:tcPr>
            <w:tcW w:w="3192" w:type="dxa"/>
          </w:tcPr>
          <w:p w14:paraId="6CB50C4A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</w:p>
        </w:tc>
      </w:tr>
      <w:tr w:rsidR="003B7A6F" w:rsidRPr="003B7A6F" w14:paraId="0F03B652" w14:textId="77777777" w:rsidTr="00E16ED3">
        <w:tc>
          <w:tcPr>
            <w:tcW w:w="3192" w:type="dxa"/>
          </w:tcPr>
          <w:p w14:paraId="7D8D8CB3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</w:p>
        </w:tc>
        <w:tc>
          <w:tcPr>
            <w:tcW w:w="3192" w:type="dxa"/>
          </w:tcPr>
          <w:p w14:paraId="3A5BABA2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</w:p>
        </w:tc>
        <w:tc>
          <w:tcPr>
            <w:tcW w:w="3192" w:type="dxa"/>
          </w:tcPr>
          <w:p w14:paraId="69D44263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</w:p>
        </w:tc>
      </w:tr>
      <w:tr w:rsidR="003B7A6F" w:rsidRPr="003B7A6F" w14:paraId="1F505094" w14:textId="77777777" w:rsidTr="00E16ED3">
        <w:tc>
          <w:tcPr>
            <w:tcW w:w="3192" w:type="dxa"/>
          </w:tcPr>
          <w:p w14:paraId="1C761FEA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</w:p>
        </w:tc>
        <w:tc>
          <w:tcPr>
            <w:tcW w:w="3192" w:type="dxa"/>
          </w:tcPr>
          <w:p w14:paraId="7AB3095A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</w:p>
        </w:tc>
        <w:tc>
          <w:tcPr>
            <w:tcW w:w="3192" w:type="dxa"/>
          </w:tcPr>
          <w:p w14:paraId="417ACE7C" w14:textId="77777777" w:rsidR="003B7A6F" w:rsidRPr="003B7A6F" w:rsidRDefault="003B7A6F" w:rsidP="003B7A6F">
            <w:pPr>
              <w:spacing w:after="200" w:line="276" w:lineRule="auto"/>
              <w:rPr>
                <w:rFonts w:asciiTheme="majorHAnsi" w:eastAsiaTheme="minorEastAsia" w:hAnsiTheme="majorHAnsi"/>
                <w:b/>
                <w:bCs/>
                <w:szCs w:val="22"/>
              </w:rPr>
            </w:pPr>
          </w:p>
        </w:tc>
      </w:tr>
    </w:tbl>
    <w:p w14:paraId="672FF5F6" w14:textId="77777777" w:rsidR="003B7A6F" w:rsidRPr="003B7A6F" w:rsidRDefault="003B7A6F" w:rsidP="003B7A6F">
      <w:pPr>
        <w:rPr>
          <w:rFonts w:asciiTheme="majorHAnsi" w:hAnsiTheme="majorHAnsi" w:cs="Arial"/>
          <w:b/>
          <w:bCs/>
        </w:rPr>
      </w:pPr>
    </w:p>
    <w:p w14:paraId="70E9218E" w14:textId="77777777" w:rsidR="008F564C" w:rsidRPr="00761C68" w:rsidRDefault="008F564C" w:rsidP="002005C2">
      <w:pPr>
        <w:rPr>
          <w:rFonts w:asciiTheme="majorHAnsi" w:hAnsiTheme="majorHAnsi" w:cs="Arial"/>
          <w:b/>
          <w:bCs/>
        </w:rPr>
      </w:pPr>
    </w:p>
    <w:p w14:paraId="6C91792B" w14:textId="77777777" w:rsidR="008F564C" w:rsidRPr="00761C68" w:rsidRDefault="008F564C" w:rsidP="002005C2">
      <w:pPr>
        <w:rPr>
          <w:rFonts w:asciiTheme="majorHAnsi" w:hAnsiTheme="majorHAnsi" w:cs="Arial"/>
          <w:b/>
          <w:bCs/>
        </w:rPr>
      </w:pPr>
    </w:p>
    <w:p w14:paraId="0D8D95D0" w14:textId="65F7E495" w:rsidR="002005C2" w:rsidRPr="00761C68" w:rsidRDefault="002005C2" w:rsidP="002005C2">
      <w:pPr>
        <w:rPr>
          <w:rFonts w:asciiTheme="majorHAnsi" w:hAnsiTheme="majorHAnsi" w:cs="Arial"/>
          <w:b/>
          <w:bCs/>
        </w:rPr>
      </w:pPr>
      <w:r w:rsidRPr="00761C68">
        <w:rPr>
          <w:rFonts w:asciiTheme="majorHAnsi" w:hAnsiTheme="majorHAnsi" w:cs="Arial"/>
          <w:b/>
          <w:bCs/>
        </w:rPr>
        <w:t>Have you ever been hospitalized for psychiatric reasons? If yes, please provide dates</w:t>
      </w:r>
      <w:r w:rsidR="00A00E14" w:rsidRPr="00761C68">
        <w:rPr>
          <w:rFonts w:asciiTheme="majorHAnsi" w:hAnsiTheme="majorHAnsi" w:cs="Arial"/>
          <w:b/>
          <w:bCs/>
        </w:rPr>
        <w:t xml:space="preserve"> and reason for </w:t>
      </w:r>
      <w:r w:rsidR="008F564C" w:rsidRPr="00761C68">
        <w:rPr>
          <w:rFonts w:asciiTheme="majorHAnsi" w:hAnsiTheme="majorHAnsi" w:cs="Arial"/>
          <w:b/>
          <w:bCs/>
        </w:rPr>
        <w:t>hospitalization</w:t>
      </w:r>
      <w:r w:rsidRPr="00761C68">
        <w:rPr>
          <w:rFonts w:asciiTheme="majorHAnsi" w:hAnsiTheme="majorHAnsi" w:cs="Arial"/>
          <w:b/>
          <w:bCs/>
        </w:rPr>
        <w:t xml:space="preserve">: </w:t>
      </w:r>
    </w:p>
    <w:p w14:paraId="0D8D95D1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D2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D3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D4" w14:textId="77777777" w:rsidR="002005C2" w:rsidRPr="00761C68" w:rsidRDefault="002005C2" w:rsidP="002005C2">
      <w:pPr>
        <w:rPr>
          <w:rFonts w:asciiTheme="majorHAnsi" w:hAnsiTheme="majorHAnsi" w:cs="Arial"/>
          <w:b/>
          <w:bCs/>
        </w:rPr>
      </w:pPr>
      <w:r w:rsidRPr="00761C68">
        <w:rPr>
          <w:rFonts w:asciiTheme="majorHAnsi" w:hAnsiTheme="majorHAnsi" w:cs="Arial"/>
          <w:b/>
          <w:bCs/>
        </w:rPr>
        <w:t xml:space="preserve">Have you ever attempted suicide? If yes, when was your most recent attempt? </w:t>
      </w:r>
    </w:p>
    <w:p w14:paraId="0D8D95D5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D6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D8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D9" w14:textId="77777777" w:rsidR="002005C2" w:rsidRPr="00761C68" w:rsidRDefault="002005C2" w:rsidP="002005C2">
      <w:pPr>
        <w:rPr>
          <w:rFonts w:asciiTheme="majorHAnsi" w:hAnsiTheme="majorHAnsi" w:cs="Arial"/>
          <w:b/>
          <w:bCs/>
        </w:rPr>
      </w:pPr>
      <w:r w:rsidRPr="00761C68">
        <w:rPr>
          <w:rFonts w:asciiTheme="majorHAnsi" w:hAnsiTheme="majorHAnsi" w:cs="Arial"/>
          <w:b/>
          <w:bCs/>
        </w:rPr>
        <w:t xml:space="preserve">Do you do things that other people might think are impulsive, risky, or dangerous? If yes, please describe: </w:t>
      </w:r>
    </w:p>
    <w:p w14:paraId="0D8D95DA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DC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DD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DE" w14:textId="77777777" w:rsidR="002005C2" w:rsidRPr="00761C68" w:rsidRDefault="002005C2" w:rsidP="002005C2">
      <w:pPr>
        <w:rPr>
          <w:rFonts w:asciiTheme="majorHAnsi" w:hAnsiTheme="majorHAnsi" w:cs="Arial"/>
          <w:b/>
          <w:bCs/>
        </w:rPr>
      </w:pPr>
      <w:r w:rsidRPr="00761C68">
        <w:rPr>
          <w:rFonts w:asciiTheme="majorHAnsi" w:hAnsiTheme="majorHAnsi" w:cs="Arial"/>
          <w:b/>
          <w:bCs/>
        </w:rPr>
        <w:t xml:space="preserve">Has anyone in your family or anyone close to you committed or attempted to commit suicide? If yes, relationship to you: </w:t>
      </w:r>
    </w:p>
    <w:p w14:paraId="0D8D95DF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E1" w14:textId="77777777" w:rsidR="002005C2" w:rsidRPr="00761C68" w:rsidRDefault="002005C2" w:rsidP="002005C2">
      <w:pPr>
        <w:rPr>
          <w:rFonts w:asciiTheme="majorHAnsi" w:hAnsiTheme="majorHAnsi" w:cs="Arial"/>
        </w:rPr>
      </w:pPr>
    </w:p>
    <w:p w14:paraId="0D8D95E2" w14:textId="77777777" w:rsidR="002005C2" w:rsidRPr="00761C68" w:rsidRDefault="002005C2" w:rsidP="002005C2">
      <w:pPr>
        <w:rPr>
          <w:rFonts w:asciiTheme="majorHAnsi" w:hAnsiTheme="majorHAnsi" w:cs="Arial"/>
          <w:b/>
          <w:bCs/>
        </w:rPr>
      </w:pPr>
      <w:r w:rsidRPr="00761C68">
        <w:rPr>
          <w:rFonts w:asciiTheme="majorHAnsi" w:hAnsiTheme="majorHAnsi" w:cs="Arial"/>
          <w:b/>
          <w:bCs/>
        </w:rPr>
        <w:t xml:space="preserve">Do you have a history of abuse of any kind (sexual, physical, or verbal)?      </w:t>
      </w:r>
    </w:p>
    <w:p w14:paraId="0D8D95E3" w14:textId="77777777" w:rsidR="002005C2" w:rsidRPr="00761C68" w:rsidRDefault="002005C2" w:rsidP="002005C2">
      <w:pPr>
        <w:numPr>
          <w:ilvl w:val="0"/>
          <w:numId w:val="4"/>
        </w:numPr>
        <w:spacing w:after="0" w:line="24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 xml:space="preserve">Yes </w:t>
      </w:r>
    </w:p>
    <w:p w14:paraId="0D8D95E4" w14:textId="77777777" w:rsidR="002005C2" w:rsidRPr="00761C68" w:rsidRDefault="002005C2" w:rsidP="002005C2">
      <w:pPr>
        <w:numPr>
          <w:ilvl w:val="0"/>
          <w:numId w:val="4"/>
        </w:numPr>
        <w:spacing w:after="0" w:line="24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No</w:t>
      </w:r>
    </w:p>
    <w:p w14:paraId="0D8D95E5" w14:textId="77777777" w:rsidR="002005C2" w:rsidRPr="00761C68" w:rsidRDefault="002005C2" w:rsidP="002005C2">
      <w:pPr>
        <w:numPr>
          <w:ilvl w:val="0"/>
          <w:numId w:val="4"/>
        </w:numPr>
        <w:spacing w:after="0" w:line="24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 xml:space="preserve">Uncertain </w:t>
      </w:r>
    </w:p>
    <w:p w14:paraId="0D8D95E6" w14:textId="77777777" w:rsidR="002005C2" w:rsidRPr="00761C68" w:rsidRDefault="002005C2" w:rsidP="002005C2">
      <w:pPr>
        <w:rPr>
          <w:rFonts w:asciiTheme="majorHAnsi" w:hAnsiTheme="majorHAnsi"/>
        </w:rPr>
      </w:pPr>
    </w:p>
    <w:p w14:paraId="1CC4FA2E" w14:textId="77777777" w:rsidR="000F7349" w:rsidRPr="00761C68" w:rsidRDefault="000F7349" w:rsidP="002005C2">
      <w:pPr>
        <w:rPr>
          <w:rFonts w:asciiTheme="majorHAnsi" w:hAnsiTheme="majorHAnsi"/>
        </w:rPr>
      </w:pPr>
    </w:p>
    <w:p w14:paraId="65834802" w14:textId="77777777" w:rsidR="000F7349" w:rsidRPr="00761C68" w:rsidRDefault="000F7349" w:rsidP="002005C2">
      <w:pPr>
        <w:rPr>
          <w:rFonts w:asciiTheme="majorHAnsi" w:hAnsiTheme="majorHAnsi"/>
        </w:rPr>
      </w:pPr>
    </w:p>
    <w:p w14:paraId="3F7D4C29" w14:textId="77777777" w:rsidR="000F7349" w:rsidRPr="00761C68" w:rsidRDefault="000F7349" w:rsidP="002005C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4"/>
        <w:gridCol w:w="447"/>
        <w:gridCol w:w="499"/>
        <w:gridCol w:w="2340"/>
      </w:tblGrid>
      <w:tr w:rsidR="000F7349" w:rsidRPr="00761C68" w14:paraId="24BF3C2B" w14:textId="77777777" w:rsidTr="00761C68">
        <w:tc>
          <w:tcPr>
            <w:tcW w:w="6064" w:type="dxa"/>
          </w:tcPr>
          <w:p w14:paraId="732EB28D" w14:textId="4F57FEC8" w:rsidR="000F7349" w:rsidRPr="00761C68" w:rsidRDefault="000F7349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Has you been exposed to:</w:t>
            </w:r>
          </w:p>
        </w:tc>
        <w:tc>
          <w:tcPr>
            <w:tcW w:w="447" w:type="dxa"/>
          </w:tcPr>
          <w:p w14:paraId="3E858608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Y</w:t>
            </w:r>
          </w:p>
        </w:tc>
        <w:tc>
          <w:tcPr>
            <w:tcW w:w="499" w:type="dxa"/>
          </w:tcPr>
          <w:p w14:paraId="29FB211F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N</w:t>
            </w:r>
          </w:p>
        </w:tc>
        <w:tc>
          <w:tcPr>
            <w:tcW w:w="2340" w:type="dxa"/>
          </w:tcPr>
          <w:p w14:paraId="023ACC60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Please explain</w:t>
            </w:r>
          </w:p>
        </w:tc>
      </w:tr>
      <w:tr w:rsidR="000F7349" w:rsidRPr="00761C68" w14:paraId="5F5C1551" w14:textId="77777777" w:rsidTr="00761C68">
        <w:tc>
          <w:tcPr>
            <w:tcW w:w="6064" w:type="dxa"/>
          </w:tcPr>
          <w:p w14:paraId="5774076D" w14:textId="77777777" w:rsidR="000F7349" w:rsidRPr="00761C68" w:rsidRDefault="000F7349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Death of close or significant person?</w:t>
            </w:r>
          </w:p>
        </w:tc>
        <w:tc>
          <w:tcPr>
            <w:tcW w:w="447" w:type="dxa"/>
          </w:tcPr>
          <w:p w14:paraId="194DCE38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99" w:type="dxa"/>
          </w:tcPr>
          <w:p w14:paraId="58ED0A37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40" w:type="dxa"/>
          </w:tcPr>
          <w:p w14:paraId="18ADD1F3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0F7349" w:rsidRPr="00761C68" w14:paraId="6DF87F7C" w14:textId="77777777" w:rsidTr="00761C68">
        <w:tc>
          <w:tcPr>
            <w:tcW w:w="6064" w:type="dxa"/>
          </w:tcPr>
          <w:p w14:paraId="6AAAAD8C" w14:textId="66C2B689" w:rsidR="000F7349" w:rsidRPr="00761C68" w:rsidRDefault="000F7349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 xml:space="preserve">Illness of </w:t>
            </w:r>
            <w:r w:rsidR="00EE2BBD" w:rsidRPr="00761C68">
              <w:rPr>
                <w:rFonts w:asciiTheme="majorHAnsi" w:hAnsiTheme="majorHAnsi" w:cs="Arial"/>
              </w:rPr>
              <w:t>your</w:t>
            </w:r>
            <w:r w:rsidRPr="00761C68">
              <w:rPr>
                <w:rFonts w:asciiTheme="majorHAnsi" w:hAnsiTheme="majorHAnsi" w:cs="Arial"/>
              </w:rPr>
              <w:t>self or another significant person?</w:t>
            </w:r>
          </w:p>
        </w:tc>
        <w:tc>
          <w:tcPr>
            <w:tcW w:w="447" w:type="dxa"/>
          </w:tcPr>
          <w:p w14:paraId="30D0CDFE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99" w:type="dxa"/>
          </w:tcPr>
          <w:p w14:paraId="557B65F5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40" w:type="dxa"/>
          </w:tcPr>
          <w:p w14:paraId="7A035C4A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0F7349" w:rsidRPr="00761C68" w14:paraId="40AC7E53" w14:textId="77777777" w:rsidTr="00761C68">
        <w:tc>
          <w:tcPr>
            <w:tcW w:w="6064" w:type="dxa"/>
          </w:tcPr>
          <w:p w14:paraId="713FBAF2" w14:textId="4EECAF9E" w:rsidR="000F7349" w:rsidRPr="00761C68" w:rsidRDefault="000F7349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Hospitalization o</w:t>
            </w:r>
            <w:r w:rsidR="00EE2BBD" w:rsidRPr="00761C68">
              <w:rPr>
                <w:rFonts w:asciiTheme="majorHAnsi" w:hAnsiTheme="majorHAnsi" w:cs="Arial"/>
              </w:rPr>
              <w:t>f yourself or a significant other</w:t>
            </w:r>
            <w:r w:rsidRPr="00761C68">
              <w:rPr>
                <w:rFonts w:asciiTheme="majorHAnsi" w:hAnsiTheme="majorHAnsi" w:cs="Arial"/>
              </w:rPr>
              <w:t>?</w:t>
            </w:r>
          </w:p>
        </w:tc>
        <w:tc>
          <w:tcPr>
            <w:tcW w:w="447" w:type="dxa"/>
          </w:tcPr>
          <w:p w14:paraId="34F3BC58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99" w:type="dxa"/>
          </w:tcPr>
          <w:p w14:paraId="058D3B23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40" w:type="dxa"/>
          </w:tcPr>
          <w:p w14:paraId="162265EA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0F7349" w:rsidRPr="00761C68" w14:paraId="18B69FD7" w14:textId="77777777" w:rsidTr="00761C68">
        <w:tc>
          <w:tcPr>
            <w:tcW w:w="6064" w:type="dxa"/>
          </w:tcPr>
          <w:p w14:paraId="34771876" w14:textId="021D06C9" w:rsidR="000F7349" w:rsidRPr="00761C68" w:rsidRDefault="000F7349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Accident that</w:t>
            </w:r>
            <w:r w:rsidR="00EE2BBD" w:rsidRPr="00761C68">
              <w:rPr>
                <w:rFonts w:asciiTheme="majorHAnsi" w:hAnsiTheme="majorHAnsi" w:cs="Arial"/>
              </w:rPr>
              <w:t xml:space="preserve"> you or a significant other</w:t>
            </w:r>
            <w:r w:rsidRPr="00761C68">
              <w:rPr>
                <w:rFonts w:asciiTheme="majorHAnsi" w:hAnsiTheme="majorHAnsi" w:cs="Arial"/>
              </w:rPr>
              <w:t xml:space="preserve"> was involved in or witnessed?</w:t>
            </w:r>
          </w:p>
        </w:tc>
        <w:tc>
          <w:tcPr>
            <w:tcW w:w="447" w:type="dxa"/>
          </w:tcPr>
          <w:p w14:paraId="57F22655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99" w:type="dxa"/>
          </w:tcPr>
          <w:p w14:paraId="7FB55EF2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40" w:type="dxa"/>
          </w:tcPr>
          <w:p w14:paraId="6C086279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0F7349" w:rsidRPr="00761C68" w14:paraId="5D3666B3" w14:textId="77777777" w:rsidTr="00761C68">
        <w:tc>
          <w:tcPr>
            <w:tcW w:w="6064" w:type="dxa"/>
          </w:tcPr>
          <w:p w14:paraId="311EB387" w14:textId="2322B85B" w:rsidR="000F7349" w:rsidRPr="00761C68" w:rsidRDefault="00905E82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Long separation from significant others?</w:t>
            </w:r>
          </w:p>
        </w:tc>
        <w:tc>
          <w:tcPr>
            <w:tcW w:w="447" w:type="dxa"/>
          </w:tcPr>
          <w:p w14:paraId="01DA1345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99" w:type="dxa"/>
          </w:tcPr>
          <w:p w14:paraId="2621EDA6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40" w:type="dxa"/>
          </w:tcPr>
          <w:p w14:paraId="7EA6B9E4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0F7349" w:rsidRPr="00761C68" w14:paraId="1035FF16" w14:textId="77777777" w:rsidTr="00761C68">
        <w:tc>
          <w:tcPr>
            <w:tcW w:w="6064" w:type="dxa"/>
          </w:tcPr>
          <w:p w14:paraId="0B0EB912" w14:textId="77777777" w:rsidR="000F7349" w:rsidRPr="00761C68" w:rsidRDefault="000F7349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Divorce?</w:t>
            </w:r>
          </w:p>
        </w:tc>
        <w:tc>
          <w:tcPr>
            <w:tcW w:w="447" w:type="dxa"/>
          </w:tcPr>
          <w:p w14:paraId="4EDEAB6C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99" w:type="dxa"/>
          </w:tcPr>
          <w:p w14:paraId="4F633DCD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40" w:type="dxa"/>
          </w:tcPr>
          <w:p w14:paraId="2D46CD12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0F7349" w:rsidRPr="00761C68" w14:paraId="1624AFF7" w14:textId="77777777" w:rsidTr="00761C68">
        <w:tc>
          <w:tcPr>
            <w:tcW w:w="6064" w:type="dxa"/>
          </w:tcPr>
          <w:p w14:paraId="0287B6C7" w14:textId="77777777" w:rsidR="000F7349" w:rsidRPr="00761C68" w:rsidRDefault="000F7349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Sexual hurt?</w:t>
            </w:r>
          </w:p>
        </w:tc>
        <w:tc>
          <w:tcPr>
            <w:tcW w:w="447" w:type="dxa"/>
          </w:tcPr>
          <w:p w14:paraId="2B7BA438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99" w:type="dxa"/>
          </w:tcPr>
          <w:p w14:paraId="4157CD77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40" w:type="dxa"/>
          </w:tcPr>
          <w:p w14:paraId="607225E5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0F7349" w:rsidRPr="00761C68" w14:paraId="0F87CD87" w14:textId="77777777" w:rsidTr="00761C68">
        <w:tc>
          <w:tcPr>
            <w:tcW w:w="6064" w:type="dxa"/>
          </w:tcPr>
          <w:p w14:paraId="187F4E2E" w14:textId="77777777" w:rsidR="000F7349" w:rsidRPr="00761C68" w:rsidRDefault="000F7349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Witnessing fight or violence in the family? (Outburst, cursing, hitting)</w:t>
            </w:r>
          </w:p>
        </w:tc>
        <w:tc>
          <w:tcPr>
            <w:tcW w:w="447" w:type="dxa"/>
          </w:tcPr>
          <w:p w14:paraId="66E6FE12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99" w:type="dxa"/>
          </w:tcPr>
          <w:p w14:paraId="46ADDDB1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40" w:type="dxa"/>
          </w:tcPr>
          <w:p w14:paraId="171EB162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0F7349" w:rsidRPr="00761C68" w14:paraId="49DD5DC0" w14:textId="77777777" w:rsidTr="00761C68">
        <w:tc>
          <w:tcPr>
            <w:tcW w:w="6064" w:type="dxa"/>
          </w:tcPr>
          <w:p w14:paraId="67E46E1C" w14:textId="77777777" w:rsidR="000F7349" w:rsidRPr="00761C68" w:rsidRDefault="000F7349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Threats for leaving or hurting?</w:t>
            </w:r>
          </w:p>
        </w:tc>
        <w:tc>
          <w:tcPr>
            <w:tcW w:w="447" w:type="dxa"/>
          </w:tcPr>
          <w:p w14:paraId="41611F9C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99" w:type="dxa"/>
          </w:tcPr>
          <w:p w14:paraId="46066BAE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40" w:type="dxa"/>
          </w:tcPr>
          <w:p w14:paraId="7F5DBB0A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0F7349" w:rsidRPr="00761C68" w14:paraId="13B95CDA" w14:textId="77777777" w:rsidTr="00761C68">
        <w:tc>
          <w:tcPr>
            <w:tcW w:w="6064" w:type="dxa"/>
          </w:tcPr>
          <w:p w14:paraId="4C6276FA" w14:textId="639D4437" w:rsidR="000F7349" w:rsidRPr="00761C68" w:rsidRDefault="000F7349" w:rsidP="00E16ED3">
            <w:pPr>
              <w:spacing w:line="360" w:lineRule="auto"/>
              <w:rPr>
                <w:rFonts w:asciiTheme="majorHAnsi" w:hAnsiTheme="majorHAnsi" w:cs="Arial"/>
              </w:rPr>
            </w:pPr>
            <w:r w:rsidRPr="00761C68">
              <w:rPr>
                <w:rFonts w:asciiTheme="majorHAnsi" w:hAnsiTheme="majorHAnsi" w:cs="Arial"/>
              </w:rPr>
              <w:t>Other events that might influence you?</w:t>
            </w:r>
          </w:p>
        </w:tc>
        <w:tc>
          <w:tcPr>
            <w:tcW w:w="447" w:type="dxa"/>
          </w:tcPr>
          <w:p w14:paraId="787B21B2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99" w:type="dxa"/>
          </w:tcPr>
          <w:p w14:paraId="26C89171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340" w:type="dxa"/>
          </w:tcPr>
          <w:p w14:paraId="7780658D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  <w:p w14:paraId="01E044BB" w14:textId="77777777" w:rsidR="000F7349" w:rsidRPr="00761C68" w:rsidRDefault="000F7349" w:rsidP="00E16ED3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</w:tc>
      </w:tr>
    </w:tbl>
    <w:p w14:paraId="0D8D95E8" w14:textId="29BBFCB8" w:rsidR="002005C2" w:rsidRPr="00761C68" w:rsidRDefault="00761C68" w:rsidP="002005C2">
      <w:pPr>
        <w:rPr>
          <w:rFonts w:asciiTheme="majorHAnsi" w:hAnsiTheme="majorHAnsi" w:cs="Arial"/>
          <w:b/>
          <w:bCs/>
        </w:rPr>
      </w:pPr>
      <w:r w:rsidRPr="00761C68">
        <w:rPr>
          <w:rFonts w:asciiTheme="majorHAnsi" w:hAnsiTheme="majorHAnsi" w:cs="Arial"/>
          <w:b/>
          <w:bCs/>
        </w:rPr>
        <w:t>Any</w:t>
      </w:r>
      <w:r w:rsidR="002005C2" w:rsidRPr="00761C68">
        <w:rPr>
          <w:rFonts w:asciiTheme="majorHAnsi" w:hAnsiTheme="majorHAnsi" w:cs="Arial"/>
          <w:b/>
          <w:bCs/>
        </w:rPr>
        <w:t xml:space="preserve"> people have the following experiences. Please check any of these that you believe you experience more than other adults: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999"/>
        <w:gridCol w:w="4351"/>
      </w:tblGrid>
      <w:tr w:rsidR="002005C2" w:rsidRPr="00761C68" w14:paraId="0D8D95EC" w14:textId="77777777" w:rsidTr="00761C68">
        <w:tc>
          <w:tcPr>
            <w:tcW w:w="4999" w:type="dxa"/>
          </w:tcPr>
          <w:p w14:paraId="0D8D95EA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 xml:space="preserve">Difficulty focusing or prioritizing </w:t>
            </w:r>
          </w:p>
        </w:tc>
        <w:tc>
          <w:tcPr>
            <w:tcW w:w="4351" w:type="dxa"/>
          </w:tcPr>
          <w:p w14:paraId="0D8D95EB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Irritable</w:t>
            </w:r>
          </w:p>
        </w:tc>
      </w:tr>
      <w:tr w:rsidR="002005C2" w:rsidRPr="00761C68" w14:paraId="0D8D95EF" w14:textId="77777777" w:rsidTr="00761C68">
        <w:tc>
          <w:tcPr>
            <w:tcW w:w="4999" w:type="dxa"/>
          </w:tcPr>
          <w:p w14:paraId="0D8D95ED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Overactive/restless</w:t>
            </w:r>
          </w:p>
        </w:tc>
        <w:tc>
          <w:tcPr>
            <w:tcW w:w="4351" w:type="dxa"/>
          </w:tcPr>
          <w:p w14:paraId="0D8D95EE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Nightmares</w:t>
            </w:r>
          </w:p>
        </w:tc>
      </w:tr>
      <w:tr w:rsidR="002005C2" w:rsidRPr="00761C68" w14:paraId="0D8D95F2" w14:textId="77777777" w:rsidTr="00761C68">
        <w:tc>
          <w:tcPr>
            <w:tcW w:w="4999" w:type="dxa"/>
          </w:tcPr>
          <w:p w14:paraId="0D8D95F0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Do or say things without thinking about the consequences</w:t>
            </w:r>
          </w:p>
        </w:tc>
        <w:tc>
          <w:tcPr>
            <w:tcW w:w="4351" w:type="dxa"/>
          </w:tcPr>
          <w:p w14:paraId="0D8D95F1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Can’t stop thinking about a past experience</w:t>
            </w:r>
          </w:p>
        </w:tc>
      </w:tr>
      <w:tr w:rsidR="002005C2" w:rsidRPr="00761C68" w14:paraId="0D8D95F5" w14:textId="77777777" w:rsidTr="00761C68">
        <w:tc>
          <w:tcPr>
            <w:tcW w:w="4999" w:type="dxa"/>
          </w:tcPr>
          <w:p w14:paraId="0D8D95F3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Hot temper</w:t>
            </w:r>
          </w:p>
        </w:tc>
        <w:tc>
          <w:tcPr>
            <w:tcW w:w="4351" w:type="dxa"/>
          </w:tcPr>
          <w:p w14:paraId="0D8D95F4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Anxious</w:t>
            </w:r>
          </w:p>
        </w:tc>
      </w:tr>
      <w:tr w:rsidR="002005C2" w:rsidRPr="00761C68" w14:paraId="0D8D95F8" w14:textId="77777777" w:rsidTr="00761C68">
        <w:tc>
          <w:tcPr>
            <w:tcW w:w="4999" w:type="dxa"/>
          </w:tcPr>
          <w:p w14:paraId="0D8D95F6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Bad memory</w:t>
            </w:r>
          </w:p>
        </w:tc>
        <w:tc>
          <w:tcPr>
            <w:tcW w:w="4351" w:type="dxa"/>
          </w:tcPr>
          <w:p w14:paraId="0D8D95F7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Preoccupied with my body weight or shape</w:t>
            </w:r>
          </w:p>
        </w:tc>
      </w:tr>
      <w:tr w:rsidR="002005C2" w:rsidRPr="00761C68" w14:paraId="0D8D95FB" w14:textId="77777777" w:rsidTr="00761C68">
        <w:tc>
          <w:tcPr>
            <w:tcW w:w="4999" w:type="dxa"/>
          </w:tcPr>
          <w:p w14:paraId="0D8D95F9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 xml:space="preserve">Feel that people are conspiring against me </w:t>
            </w:r>
          </w:p>
        </w:tc>
        <w:tc>
          <w:tcPr>
            <w:tcW w:w="4351" w:type="dxa"/>
          </w:tcPr>
          <w:p w14:paraId="0D8D95FA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Do things that are harmful to myself or others</w:t>
            </w:r>
          </w:p>
        </w:tc>
      </w:tr>
      <w:tr w:rsidR="002005C2" w:rsidRPr="00761C68" w14:paraId="0D8D95FE" w14:textId="77777777" w:rsidTr="00761C68">
        <w:tc>
          <w:tcPr>
            <w:tcW w:w="4999" w:type="dxa"/>
          </w:tcPr>
          <w:p w14:paraId="0D8D95FC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Hear or see things that other people don’t hear or see</w:t>
            </w:r>
          </w:p>
        </w:tc>
        <w:tc>
          <w:tcPr>
            <w:tcW w:w="4351" w:type="dxa"/>
          </w:tcPr>
          <w:p w14:paraId="0D8D95FD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 xml:space="preserve">Chronic relationship problems </w:t>
            </w:r>
          </w:p>
        </w:tc>
      </w:tr>
      <w:tr w:rsidR="002005C2" w:rsidRPr="00761C68" w14:paraId="0D8D9601" w14:textId="77777777" w:rsidTr="00761C68">
        <w:tc>
          <w:tcPr>
            <w:tcW w:w="4999" w:type="dxa"/>
          </w:tcPr>
          <w:p w14:paraId="0D8D95FF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Feel hopeless</w:t>
            </w:r>
          </w:p>
        </w:tc>
        <w:tc>
          <w:tcPr>
            <w:tcW w:w="4351" w:type="dxa"/>
          </w:tcPr>
          <w:p w14:paraId="0D8D9600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Difficulty telling the truth</w:t>
            </w:r>
          </w:p>
        </w:tc>
      </w:tr>
      <w:tr w:rsidR="002005C2" w:rsidRPr="00761C68" w14:paraId="0D8D9604" w14:textId="77777777" w:rsidTr="00761C68">
        <w:tc>
          <w:tcPr>
            <w:tcW w:w="4999" w:type="dxa"/>
          </w:tcPr>
          <w:p w14:paraId="0D8D9602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Thinking about suicide</w:t>
            </w:r>
          </w:p>
        </w:tc>
        <w:tc>
          <w:tcPr>
            <w:tcW w:w="4351" w:type="dxa"/>
          </w:tcPr>
          <w:p w14:paraId="0D8D9603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Getting into physical fights</w:t>
            </w:r>
          </w:p>
        </w:tc>
      </w:tr>
      <w:tr w:rsidR="002005C2" w:rsidRPr="00761C68" w14:paraId="0D8D9607" w14:textId="77777777" w:rsidTr="00761C68">
        <w:tc>
          <w:tcPr>
            <w:tcW w:w="4999" w:type="dxa"/>
          </w:tcPr>
          <w:p w14:paraId="0D8D9605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 xml:space="preserve">Weight loss/gain </w:t>
            </w:r>
          </w:p>
        </w:tc>
        <w:tc>
          <w:tcPr>
            <w:tcW w:w="4351" w:type="dxa"/>
          </w:tcPr>
          <w:p w14:paraId="0D8D9606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Stressful home conditions</w:t>
            </w:r>
          </w:p>
        </w:tc>
      </w:tr>
      <w:tr w:rsidR="002005C2" w:rsidRPr="00761C68" w14:paraId="0D8D960A" w14:textId="77777777" w:rsidTr="00761C68">
        <w:tc>
          <w:tcPr>
            <w:tcW w:w="4999" w:type="dxa"/>
          </w:tcPr>
          <w:p w14:paraId="0D8D9608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Intense highs and lows with my mood</w:t>
            </w:r>
          </w:p>
        </w:tc>
        <w:tc>
          <w:tcPr>
            <w:tcW w:w="4351" w:type="dxa"/>
          </w:tcPr>
          <w:p w14:paraId="0D8D9609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Experiences that I do not understand</w:t>
            </w:r>
          </w:p>
        </w:tc>
      </w:tr>
      <w:tr w:rsidR="002005C2" w:rsidRPr="00761C68" w14:paraId="0D8D960D" w14:textId="77777777" w:rsidTr="00761C68">
        <w:tc>
          <w:tcPr>
            <w:tcW w:w="4999" w:type="dxa"/>
          </w:tcPr>
          <w:p w14:paraId="0D8D960B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 xml:space="preserve">Can’t slow down my thinking </w:t>
            </w:r>
          </w:p>
        </w:tc>
        <w:tc>
          <w:tcPr>
            <w:tcW w:w="4351" w:type="dxa"/>
          </w:tcPr>
          <w:p w14:paraId="0D8D960C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 xml:space="preserve">Homicidal thoughts </w:t>
            </w:r>
          </w:p>
        </w:tc>
      </w:tr>
      <w:tr w:rsidR="002005C2" w:rsidRPr="00761C68" w14:paraId="0D8D9610" w14:textId="77777777" w:rsidTr="00761C68">
        <w:tc>
          <w:tcPr>
            <w:tcW w:w="4999" w:type="dxa"/>
          </w:tcPr>
          <w:p w14:paraId="0D8D960E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Panicky</w:t>
            </w:r>
          </w:p>
        </w:tc>
        <w:tc>
          <w:tcPr>
            <w:tcW w:w="4351" w:type="dxa"/>
          </w:tcPr>
          <w:p w14:paraId="0D8D960F" w14:textId="0B607D1C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 xml:space="preserve">Overly </w:t>
            </w:r>
            <w:r w:rsidR="00A32A72" w:rsidRPr="00761C68">
              <w:rPr>
                <w:rFonts w:asciiTheme="majorHAnsi" w:hAnsiTheme="majorHAnsi" w:cs="Arial"/>
                <w:sz w:val="22"/>
              </w:rPr>
              <w:t>dependent</w:t>
            </w:r>
            <w:r w:rsidRPr="00761C68">
              <w:rPr>
                <w:rFonts w:asciiTheme="majorHAnsi" w:hAnsiTheme="majorHAnsi" w:cs="Arial"/>
                <w:sz w:val="22"/>
              </w:rPr>
              <w:t xml:space="preserve"> on others </w:t>
            </w:r>
          </w:p>
        </w:tc>
      </w:tr>
      <w:tr w:rsidR="002005C2" w:rsidRPr="00761C68" w14:paraId="0D8D9613" w14:textId="77777777" w:rsidTr="00761C68">
        <w:tc>
          <w:tcPr>
            <w:tcW w:w="4999" w:type="dxa"/>
          </w:tcPr>
          <w:p w14:paraId="0D8D9611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lastRenderedPageBreak/>
              <w:t>Extreme fear of a specific object, activity, or situation</w:t>
            </w:r>
          </w:p>
        </w:tc>
        <w:tc>
          <w:tcPr>
            <w:tcW w:w="4351" w:type="dxa"/>
          </w:tcPr>
          <w:p w14:paraId="0D8D9612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 xml:space="preserve">Lack of motivation </w:t>
            </w:r>
          </w:p>
        </w:tc>
      </w:tr>
      <w:tr w:rsidR="002005C2" w:rsidRPr="00761C68" w14:paraId="0D8D9616" w14:textId="77777777" w:rsidTr="00761C68">
        <w:tc>
          <w:tcPr>
            <w:tcW w:w="4999" w:type="dxa"/>
          </w:tcPr>
          <w:p w14:paraId="0D8D9614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Going out of my way to avoid things that I fear</w:t>
            </w:r>
          </w:p>
        </w:tc>
        <w:tc>
          <w:tcPr>
            <w:tcW w:w="4351" w:type="dxa"/>
          </w:tcPr>
          <w:p w14:paraId="0D8D9615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Working too hard</w:t>
            </w:r>
          </w:p>
        </w:tc>
      </w:tr>
      <w:tr w:rsidR="002005C2" w:rsidRPr="00761C68" w14:paraId="0D8D9619" w14:textId="77777777" w:rsidTr="00761C68">
        <w:tc>
          <w:tcPr>
            <w:tcW w:w="4999" w:type="dxa"/>
          </w:tcPr>
          <w:p w14:paraId="0D8D9617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Worry about what others might think of me</w:t>
            </w:r>
          </w:p>
        </w:tc>
        <w:tc>
          <w:tcPr>
            <w:tcW w:w="4351" w:type="dxa"/>
          </w:tcPr>
          <w:p w14:paraId="0D8D9618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 xml:space="preserve">Crying/tearful </w:t>
            </w:r>
          </w:p>
        </w:tc>
      </w:tr>
      <w:tr w:rsidR="002005C2" w:rsidRPr="00761C68" w14:paraId="0D8D961C" w14:textId="77777777" w:rsidTr="00761C68">
        <w:tc>
          <w:tcPr>
            <w:tcW w:w="4999" w:type="dxa"/>
          </w:tcPr>
          <w:p w14:paraId="0D8D961A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Feel driven to do things over and over</w:t>
            </w:r>
          </w:p>
        </w:tc>
        <w:tc>
          <w:tcPr>
            <w:tcW w:w="4351" w:type="dxa"/>
          </w:tcPr>
          <w:p w14:paraId="0D8D961B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 xml:space="preserve">Eating problems (i.e., not eating, binging, etc.) </w:t>
            </w:r>
          </w:p>
        </w:tc>
      </w:tr>
      <w:tr w:rsidR="002005C2" w:rsidRPr="00761C68" w14:paraId="0D8D961F" w14:textId="77777777" w:rsidTr="00761C68">
        <w:tc>
          <w:tcPr>
            <w:tcW w:w="4999" w:type="dxa"/>
          </w:tcPr>
          <w:p w14:paraId="0D8D961D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Frequent, unwanted thoughts or images</w:t>
            </w:r>
          </w:p>
        </w:tc>
        <w:tc>
          <w:tcPr>
            <w:tcW w:w="4351" w:type="dxa"/>
          </w:tcPr>
          <w:p w14:paraId="0D8D961E" w14:textId="77777777" w:rsidR="002005C2" w:rsidRPr="00761C68" w:rsidRDefault="002005C2" w:rsidP="002005C2">
            <w:pPr>
              <w:numPr>
                <w:ilvl w:val="0"/>
                <w:numId w:val="5"/>
              </w:numPr>
              <w:rPr>
                <w:rFonts w:asciiTheme="majorHAnsi" w:hAnsiTheme="majorHAnsi" w:cs="Arial"/>
                <w:sz w:val="22"/>
              </w:rPr>
            </w:pPr>
            <w:r w:rsidRPr="00761C68">
              <w:rPr>
                <w:rFonts w:asciiTheme="majorHAnsi" w:hAnsiTheme="majorHAnsi" w:cs="Arial"/>
                <w:sz w:val="22"/>
              </w:rPr>
              <w:t>Drinking or using drugs</w:t>
            </w:r>
          </w:p>
        </w:tc>
      </w:tr>
    </w:tbl>
    <w:p w14:paraId="3C961496" w14:textId="77777777" w:rsidR="001B131D" w:rsidRDefault="001B131D" w:rsidP="00761C68">
      <w:pPr>
        <w:jc w:val="center"/>
        <w:rPr>
          <w:rFonts w:asciiTheme="majorHAnsi" w:hAnsiTheme="majorHAnsi"/>
        </w:rPr>
      </w:pPr>
    </w:p>
    <w:p w14:paraId="01CF91BC" w14:textId="77777777" w:rsidR="001B131D" w:rsidRDefault="001B131D" w:rsidP="00761C68">
      <w:pPr>
        <w:jc w:val="center"/>
        <w:rPr>
          <w:rFonts w:asciiTheme="majorHAnsi" w:hAnsiTheme="majorHAnsi"/>
        </w:rPr>
      </w:pPr>
    </w:p>
    <w:p w14:paraId="7D226367" w14:textId="2E7E956E" w:rsidR="00A54D57" w:rsidRPr="00761C68" w:rsidRDefault="00A54D57" w:rsidP="001B131D">
      <w:pPr>
        <w:tabs>
          <w:tab w:val="left" w:pos="2049"/>
        </w:tabs>
        <w:jc w:val="center"/>
        <w:rPr>
          <w:rFonts w:asciiTheme="majorHAnsi" w:hAnsiTheme="majorHAnsi"/>
          <w:b/>
          <w:bCs/>
          <w:u w:val="single"/>
        </w:rPr>
      </w:pPr>
      <w:r w:rsidRPr="00761C68">
        <w:rPr>
          <w:rFonts w:asciiTheme="majorHAnsi" w:hAnsiTheme="majorHAnsi"/>
          <w:b/>
          <w:bCs/>
          <w:u w:val="single"/>
        </w:rPr>
        <w:t>Relationships:</w:t>
      </w:r>
    </w:p>
    <w:p w14:paraId="42D01586" w14:textId="655DDA5C" w:rsidR="00031EF1" w:rsidRPr="00761C68" w:rsidRDefault="00031EF1" w:rsidP="00031EF1">
      <w:pPr>
        <w:rPr>
          <w:rFonts w:asciiTheme="majorHAnsi" w:hAnsiTheme="majorHAnsi" w:cstheme="minorHAnsi"/>
          <w:b/>
          <w:iCs/>
          <w:sz w:val="24"/>
          <w:szCs w:val="24"/>
        </w:rPr>
      </w:pPr>
      <w:r w:rsidRPr="00761C68">
        <w:rPr>
          <w:rFonts w:asciiTheme="majorHAnsi" w:hAnsiTheme="majorHAnsi" w:cstheme="minorHAnsi"/>
          <w:b/>
          <w:iCs/>
          <w:sz w:val="24"/>
          <w:szCs w:val="24"/>
        </w:rPr>
        <w:t xml:space="preserve">Please </w:t>
      </w:r>
      <w:r w:rsidR="00F20134" w:rsidRPr="00761C68">
        <w:rPr>
          <w:rFonts w:asciiTheme="majorHAnsi" w:hAnsiTheme="majorHAnsi" w:cstheme="minorHAnsi"/>
          <w:b/>
          <w:iCs/>
          <w:sz w:val="24"/>
          <w:szCs w:val="24"/>
        </w:rPr>
        <w:t>share briefly</w:t>
      </w:r>
      <w:r w:rsidRPr="00761C68">
        <w:rPr>
          <w:rFonts w:asciiTheme="majorHAnsi" w:hAnsiTheme="majorHAnsi" w:cstheme="minorHAnsi"/>
          <w:b/>
          <w:iCs/>
          <w:sz w:val="24"/>
          <w:szCs w:val="24"/>
        </w:rPr>
        <w:t xml:space="preserve"> about the relationships within your family of origin. </w:t>
      </w:r>
    </w:p>
    <w:p w14:paraId="3D524E68" w14:textId="77777777" w:rsidR="0053469A" w:rsidRPr="00761C68" w:rsidRDefault="0053469A" w:rsidP="00031EF1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10CD9528" w14:textId="77777777" w:rsidR="00AE34E0" w:rsidRPr="00761C68" w:rsidRDefault="00AE34E0" w:rsidP="00031EF1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7266B12B" w14:textId="77777777" w:rsidR="00F20134" w:rsidRPr="00761C68" w:rsidRDefault="00F20134" w:rsidP="00031EF1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503CFD16" w14:textId="6E47977D" w:rsidR="0053469A" w:rsidRPr="00761C68" w:rsidRDefault="0053469A" w:rsidP="00815000">
      <w:pPr>
        <w:rPr>
          <w:rFonts w:asciiTheme="majorHAnsi" w:hAnsiTheme="majorHAnsi" w:cstheme="minorHAnsi"/>
          <w:b/>
          <w:iCs/>
          <w:sz w:val="24"/>
          <w:szCs w:val="24"/>
        </w:rPr>
      </w:pPr>
      <w:r w:rsidRPr="00761C68">
        <w:rPr>
          <w:rFonts w:asciiTheme="majorHAnsi" w:hAnsiTheme="majorHAnsi" w:cstheme="minorHAnsi"/>
          <w:b/>
          <w:iCs/>
          <w:sz w:val="24"/>
          <w:szCs w:val="24"/>
        </w:rPr>
        <w:t>Please share briefly about your current family (if different from family of origin)</w:t>
      </w:r>
      <w:r w:rsidR="00815000" w:rsidRPr="00761C68">
        <w:rPr>
          <w:rFonts w:asciiTheme="majorHAnsi" w:hAnsiTheme="majorHAnsi" w:cstheme="minorHAnsi"/>
          <w:b/>
          <w:iCs/>
          <w:sz w:val="24"/>
          <w:szCs w:val="24"/>
        </w:rPr>
        <w:t xml:space="preserve"> </w:t>
      </w:r>
      <w:proofErr w:type="gramStart"/>
      <w:r w:rsidR="00815000" w:rsidRPr="00761C68">
        <w:rPr>
          <w:rFonts w:asciiTheme="majorHAnsi" w:hAnsiTheme="majorHAnsi" w:cstheme="minorHAnsi"/>
          <w:b/>
          <w:iCs/>
          <w:sz w:val="24"/>
          <w:szCs w:val="24"/>
        </w:rPr>
        <w:t xml:space="preserve">and </w:t>
      </w:r>
      <w:r w:rsidRPr="00761C68">
        <w:rPr>
          <w:rFonts w:asciiTheme="majorHAnsi" w:hAnsiTheme="majorHAnsi" w:cstheme="minorHAnsi"/>
          <w:b/>
          <w:iCs/>
          <w:sz w:val="24"/>
          <w:szCs w:val="24"/>
        </w:rPr>
        <w:t xml:space="preserve"> the</w:t>
      </w:r>
      <w:proofErr w:type="gramEnd"/>
      <w:r w:rsidRPr="00761C68">
        <w:rPr>
          <w:rFonts w:asciiTheme="majorHAnsi" w:hAnsiTheme="majorHAnsi" w:cstheme="minorHAnsi"/>
          <w:b/>
          <w:iCs/>
          <w:sz w:val="24"/>
          <w:szCs w:val="24"/>
        </w:rPr>
        <w:t xml:space="preserve"> relationships </w:t>
      </w:r>
      <w:r w:rsidR="00815000" w:rsidRPr="00761C68">
        <w:rPr>
          <w:rFonts w:asciiTheme="majorHAnsi" w:hAnsiTheme="majorHAnsi" w:cstheme="minorHAnsi"/>
          <w:b/>
          <w:iCs/>
          <w:sz w:val="24"/>
          <w:szCs w:val="24"/>
        </w:rPr>
        <w:t xml:space="preserve">you have with them. </w:t>
      </w:r>
    </w:p>
    <w:p w14:paraId="37E46680" w14:textId="77777777" w:rsidR="0053469A" w:rsidRPr="00761C68" w:rsidRDefault="0053469A" w:rsidP="00031EF1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7BFC486D" w14:textId="77777777" w:rsidR="00562301" w:rsidRPr="00761C68" w:rsidRDefault="00562301" w:rsidP="00031EF1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03DAF2A7" w14:textId="77777777" w:rsidR="00F20134" w:rsidRPr="00761C68" w:rsidRDefault="00F20134" w:rsidP="00031EF1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</w:p>
    <w:p w14:paraId="619A6BE6" w14:textId="77777777" w:rsidR="00562301" w:rsidRPr="00761C68" w:rsidRDefault="00BC0BC7" w:rsidP="00BC0BC7">
      <w:pPr>
        <w:rPr>
          <w:rFonts w:asciiTheme="majorHAnsi" w:hAnsiTheme="majorHAnsi" w:cstheme="minorHAnsi"/>
          <w:b/>
          <w:iCs/>
          <w:sz w:val="24"/>
          <w:szCs w:val="24"/>
        </w:rPr>
      </w:pPr>
      <w:r w:rsidRPr="00761C68">
        <w:rPr>
          <w:rFonts w:asciiTheme="majorHAnsi" w:hAnsiTheme="majorHAnsi" w:cstheme="minorHAnsi"/>
          <w:b/>
          <w:iCs/>
          <w:sz w:val="24"/>
          <w:szCs w:val="24"/>
        </w:rPr>
        <w:t>Who are the people you would consider closest to you in the present?</w:t>
      </w:r>
    </w:p>
    <w:p w14:paraId="5C721118" w14:textId="77777777" w:rsidR="00AE34E0" w:rsidRPr="00761C68" w:rsidRDefault="00AE34E0" w:rsidP="00BC0BC7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5CD91A79" w14:textId="77777777" w:rsidR="00AE34E0" w:rsidRPr="00761C68" w:rsidRDefault="00AE34E0" w:rsidP="00BC0BC7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2A327262" w14:textId="1D019AC0" w:rsidR="00BC0BC7" w:rsidRPr="00761C68" w:rsidRDefault="00BC0BC7" w:rsidP="00BC0BC7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  <w:r w:rsidRPr="00761C68">
        <w:rPr>
          <w:rFonts w:asciiTheme="majorHAnsi" w:hAnsiTheme="majorHAnsi" w:cstheme="minorHAnsi"/>
          <w:bCs/>
          <w:iCs/>
          <w:sz w:val="24"/>
          <w:szCs w:val="24"/>
        </w:rPr>
        <w:br/>
      </w:r>
    </w:p>
    <w:p w14:paraId="249ACE2B" w14:textId="77777777" w:rsidR="00AE34E0" w:rsidRPr="00761C68" w:rsidRDefault="00BC0BC7" w:rsidP="00BC0BC7">
      <w:pPr>
        <w:rPr>
          <w:rFonts w:asciiTheme="majorHAnsi" w:hAnsiTheme="majorHAnsi" w:cstheme="minorHAnsi"/>
          <w:b/>
          <w:iCs/>
          <w:sz w:val="24"/>
          <w:szCs w:val="24"/>
        </w:rPr>
      </w:pPr>
      <w:r w:rsidRPr="00761C68">
        <w:rPr>
          <w:rFonts w:asciiTheme="majorHAnsi" w:hAnsiTheme="majorHAnsi" w:cstheme="minorHAnsi"/>
          <w:b/>
          <w:iCs/>
          <w:sz w:val="24"/>
          <w:szCs w:val="24"/>
        </w:rPr>
        <w:t xml:space="preserve">Please describe the nature of these relationships and the role you play in them. </w:t>
      </w:r>
    </w:p>
    <w:p w14:paraId="6C5AECFF" w14:textId="0FD97644" w:rsidR="00BC0BC7" w:rsidRPr="00761C68" w:rsidRDefault="00BC0BC7" w:rsidP="00BC0BC7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  <w:r w:rsidRPr="00761C68">
        <w:rPr>
          <w:rFonts w:asciiTheme="majorHAnsi" w:hAnsiTheme="majorHAnsi" w:cstheme="minorHAnsi"/>
          <w:bCs/>
          <w:iCs/>
          <w:sz w:val="24"/>
          <w:szCs w:val="24"/>
        </w:rPr>
        <w:br/>
      </w:r>
    </w:p>
    <w:p w14:paraId="0B338EAF" w14:textId="77777777" w:rsidR="00562301" w:rsidRPr="00761C68" w:rsidRDefault="00562301" w:rsidP="00BC0BC7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</w:p>
    <w:p w14:paraId="20778130" w14:textId="77777777" w:rsidR="00562301" w:rsidRPr="00761C68" w:rsidRDefault="00562301" w:rsidP="00BC0BC7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</w:p>
    <w:p w14:paraId="60C26C98" w14:textId="77777777" w:rsidR="00562301" w:rsidRPr="00761C68" w:rsidRDefault="00BC0BC7" w:rsidP="00BC0BC7">
      <w:pPr>
        <w:rPr>
          <w:rFonts w:asciiTheme="majorHAnsi" w:hAnsiTheme="majorHAnsi" w:cstheme="minorHAnsi"/>
          <w:b/>
          <w:iCs/>
          <w:sz w:val="24"/>
          <w:szCs w:val="24"/>
        </w:rPr>
      </w:pPr>
      <w:r w:rsidRPr="00761C68">
        <w:rPr>
          <w:rFonts w:asciiTheme="majorHAnsi" w:hAnsiTheme="majorHAnsi" w:cstheme="minorHAnsi"/>
          <w:b/>
          <w:iCs/>
          <w:sz w:val="24"/>
          <w:szCs w:val="24"/>
        </w:rPr>
        <w:t>How do you handle conflict or problem solve when someone is emotionally distressed currently in these relationships?</w:t>
      </w:r>
    </w:p>
    <w:p w14:paraId="5A7C9543" w14:textId="77777777" w:rsidR="00562301" w:rsidRPr="00761C68" w:rsidRDefault="00562301" w:rsidP="00BC0BC7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7742D2D7" w14:textId="1DCCF26A" w:rsidR="00BC0BC7" w:rsidRPr="00761C68" w:rsidRDefault="00BC0BC7" w:rsidP="00BC0BC7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  <w:r w:rsidRPr="00761C68">
        <w:rPr>
          <w:rFonts w:asciiTheme="majorHAnsi" w:hAnsiTheme="majorHAnsi" w:cstheme="minorHAnsi"/>
          <w:bCs/>
          <w:iCs/>
          <w:sz w:val="24"/>
          <w:szCs w:val="24"/>
        </w:rPr>
        <w:br/>
      </w:r>
    </w:p>
    <w:p w14:paraId="4FA16CF7" w14:textId="77777777" w:rsidR="00AE3896" w:rsidRPr="00761C68" w:rsidRDefault="00AE3896" w:rsidP="00AE3896">
      <w:pPr>
        <w:rPr>
          <w:rFonts w:asciiTheme="majorHAnsi" w:hAnsiTheme="majorHAnsi" w:cstheme="minorHAnsi"/>
          <w:b/>
          <w:i/>
          <w:iCs/>
          <w:sz w:val="24"/>
          <w:szCs w:val="24"/>
        </w:rPr>
      </w:pPr>
      <w:r w:rsidRPr="00761C68">
        <w:rPr>
          <w:rFonts w:asciiTheme="majorHAnsi" w:hAnsiTheme="majorHAnsi" w:cstheme="minorHAnsi"/>
          <w:b/>
          <w:iCs/>
          <w:sz w:val="24"/>
          <w:szCs w:val="24"/>
        </w:rPr>
        <w:t xml:space="preserve">Please describe your social relationships with peers in the present. </w:t>
      </w:r>
    </w:p>
    <w:p w14:paraId="7EDE0C87" w14:textId="77777777" w:rsidR="00AE3896" w:rsidRPr="00761C68" w:rsidRDefault="00AE3896" w:rsidP="00AE3896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</w:p>
    <w:p w14:paraId="615DC956" w14:textId="77777777" w:rsidR="005B5600" w:rsidRPr="00761C68" w:rsidRDefault="005B5600" w:rsidP="00AE3896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</w:p>
    <w:p w14:paraId="0F68FC1A" w14:textId="77777777" w:rsidR="00562301" w:rsidRPr="00761C68" w:rsidRDefault="00562301" w:rsidP="00AE3896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</w:p>
    <w:p w14:paraId="0635C3ED" w14:textId="77777777" w:rsidR="00562301" w:rsidRPr="00761C68" w:rsidRDefault="00562301" w:rsidP="00AE3896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</w:p>
    <w:p w14:paraId="27939E37" w14:textId="77777777" w:rsidR="00AE3896" w:rsidRPr="00761C68" w:rsidRDefault="00AE3896" w:rsidP="00AE3896">
      <w:pPr>
        <w:rPr>
          <w:rFonts w:asciiTheme="majorHAnsi" w:hAnsiTheme="majorHAnsi" w:cstheme="minorHAnsi"/>
          <w:b/>
          <w:iCs/>
          <w:sz w:val="24"/>
          <w:szCs w:val="24"/>
        </w:rPr>
      </w:pPr>
      <w:r w:rsidRPr="00761C68">
        <w:rPr>
          <w:rFonts w:asciiTheme="majorHAnsi" w:hAnsiTheme="majorHAnsi" w:cstheme="minorHAnsi"/>
          <w:b/>
          <w:iCs/>
          <w:sz w:val="24"/>
          <w:szCs w:val="24"/>
        </w:rPr>
        <w:t>Presently, what level of relationship is hardest for you (</w:t>
      </w:r>
      <w:proofErr w:type="gramStart"/>
      <w:r w:rsidRPr="00761C68">
        <w:rPr>
          <w:rFonts w:asciiTheme="majorHAnsi" w:hAnsiTheme="majorHAnsi" w:cstheme="minorHAnsi"/>
          <w:b/>
          <w:iCs/>
          <w:sz w:val="24"/>
          <w:szCs w:val="24"/>
        </w:rPr>
        <w:t>i.e.</w:t>
      </w:r>
      <w:proofErr w:type="gramEnd"/>
      <w:r w:rsidRPr="00761C68">
        <w:rPr>
          <w:rFonts w:asciiTheme="majorHAnsi" w:hAnsiTheme="majorHAnsi" w:cstheme="minorHAnsi"/>
          <w:b/>
          <w:iCs/>
          <w:sz w:val="24"/>
          <w:szCs w:val="24"/>
        </w:rPr>
        <w:t xml:space="preserve"> people who are close to me, people I am friendly with, acquaintances, colleagues etc.)?</w:t>
      </w:r>
    </w:p>
    <w:p w14:paraId="001E7E34" w14:textId="77777777" w:rsidR="008A1BCF" w:rsidRPr="00761C68" w:rsidRDefault="008A1BCF" w:rsidP="00AE3896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375C4A3D" w14:textId="77777777" w:rsidR="005B5600" w:rsidRPr="00761C68" w:rsidRDefault="005B5600" w:rsidP="00AE3896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6E53FC38" w14:textId="77777777" w:rsidR="005B5600" w:rsidRPr="00761C68" w:rsidRDefault="005B5600" w:rsidP="00AE3896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06492C81" w14:textId="77777777" w:rsidR="005B5600" w:rsidRPr="00761C68" w:rsidRDefault="005B5600" w:rsidP="00AE3896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7E1623B5" w14:textId="77777777" w:rsidR="005B5600" w:rsidRPr="00761C68" w:rsidRDefault="005B5600" w:rsidP="00AE3896">
      <w:pPr>
        <w:rPr>
          <w:rFonts w:asciiTheme="majorHAnsi" w:hAnsiTheme="majorHAnsi" w:cstheme="minorHAnsi"/>
          <w:bCs/>
          <w:iCs/>
          <w:sz w:val="24"/>
          <w:szCs w:val="24"/>
        </w:rPr>
      </w:pPr>
    </w:p>
    <w:p w14:paraId="61B048A1" w14:textId="69A0E8CA" w:rsidR="008A1BCF" w:rsidRPr="00761C68" w:rsidRDefault="008A1BCF" w:rsidP="008A1BCF">
      <w:pPr>
        <w:rPr>
          <w:rFonts w:asciiTheme="majorHAnsi" w:hAnsiTheme="majorHAnsi" w:cs="Arial"/>
          <w:b/>
        </w:rPr>
      </w:pPr>
      <w:r w:rsidRPr="00761C68">
        <w:rPr>
          <w:rFonts w:asciiTheme="majorHAnsi" w:hAnsiTheme="majorHAnsi" w:cs="Arial"/>
          <w:b/>
        </w:rPr>
        <w:t xml:space="preserve">If there is any other </w:t>
      </w:r>
      <w:r w:rsidR="00761C68" w:rsidRPr="00761C68">
        <w:rPr>
          <w:rFonts w:asciiTheme="majorHAnsi" w:hAnsiTheme="majorHAnsi" w:cs="Arial"/>
          <w:b/>
        </w:rPr>
        <w:t>information,</w:t>
      </w:r>
      <w:r w:rsidRPr="00761C68">
        <w:rPr>
          <w:rFonts w:asciiTheme="majorHAnsi" w:hAnsiTheme="majorHAnsi" w:cs="Arial"/>
          <w:b/>
        </w:rPr>
        <w:t xml:space="preserve"> you’d like to share with me on this form that was not covered in the questions above, please take the space below to do so.  </w:t>
      </w:r>
    </w:p>
    <w:p w14:paraId="1AB30AC1" w14:textId="77777777" w:rsidR="008A1BCF" w:rsidRPr="00761C68" w:rsidRDefault="008A1BCF" w:rsidP="00AE3896">
      <w:pPr>
        <w:rPr>
          <w:rFonts w:asciiTheme="majorHAnsi" w:hAnsiTheme="majorHAnsi" w:cstheme="minorHAnsi"/>
          <w:b/>
          <w:bCs/>
          <w:i/>
          <w:iCs/>
          <w:sz w:val="24"/>
          <w:szCs w:val="24"/>
        </w:rPr>
      </w:pPr>
    </w:p>
    <w:p w14:paraId="6329E955" w14:textId="47D191BA" w:rsidR="00A54D57" w:rsidRPr="00761C68" w:rsidRDefault="00A54D57" w:rsidP="00A54D57">
      <w:pPr>
        <w:rPr>
          <w:rFonts w:asciiTheme="majorHAnsi" w:hAnsiTheme="majorHAnsi"/>
        </w:rPr>
      </w:pPr>
      <w:r w:rsidRPr="00761C68">
        <w:rPr>
          <w:rFonts w:asciiTheme="majorHAnsi" w:hAnsiTheme="majorHAnsi" w:cs="Arial"/>
          <w:u w:val="single"/>
        </w:rPr>
        <w:br w:type="page"/>
      </w:r>
    </w:p>
    <w:p w14:paraId="0D8D9624" w14:textId="5A9A0E78" w:rsidR="002005C2" w:rsidRPr="00761C68" w:rsidRDefault="002005C2" w:rsidP="00761C68">
      <w:pPr>
        <w:spacing w:line="360" w:lineRule="auto"/>
        <w:jc w:val="center"/>
        <w:rPr>
          <w:rFonts w:asciiTheme="majorHAnsi" w:hAnsiTheme="majorHAnsi" w:cs="Arial"/>
          <w:b/>
          <w:bCs/>
          <w:u w:val="single"/>
        </w:rPr>
      </w:pPr>
      <w:r w:rsidRPr="00761C68">
        <w:rPr>
          <w:rFonts w:asciiTheme="majorHAnsi" w:hAnsiTheme="majorHAnsi" w:cs="Arial"/>
          <w:b/>
          <w:bCs/>
          <w:u w:val="single"/>
        </w:rPr>
        <w:lastRenderedPageBreak/>
        <w:t>Current provider’s information:</w:t>
      </w:r>
    </w:p>
    <w:p w14:paraId="0D8D9625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Primary Care Provider: ________________________</w:t>
      </w:r>
      <w:proofErr w:type="gramStart"/>
      <w:r w:rsidRPr="00761C68">
        <w:rPr>
          <w:rFonts w:asciiTheme="majorHAnsi" w:hAnsiTheme="majorHAnsi" w:cs="Arial"/>
        </w:rPr>
        <w:t>_  phone</w:t>
      </w:r>
      <w:proofErr w:type="gramEnd"/>
      <w:r w:rsidRPr="00761C68">
        <w:rPr>
          <w:rFonts w:asciiTheme="majorHAnsi" w:hAnsiTheme="majorHAnsi" w:cs="Arial"/>
        </w:rPr>
        <w:t>: __________________</w:t>
      </w:r>
    </w:p>
    <w:p w14:paraId="0D8D9626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Email Address: _________________________________________________</w:t>
      </w:r>
    </w:p>
    <w:p w14:paraId="0D8D9627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</w:p>
    <w:p w14:paraId="0D8D9628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Psychiatrist: ________________________</w:t>
      </w:r>
      <w:proofErr w:type="gramStart"/>
      <w:r w:rsidRPr="00761C68">
        <w:rPr>
          <w:rFonts w:asciiTheme="majorHAnsi" w:hAnsiTheme="majorHAnsi" w:cs="Arial"/>
        </w:rPr>
        <w:t>_  phone</w:t>
      </w:r>
      <w:proofErr w:type="gramEnd"/>
      <w:r w:rsidRPr="00761C68">
        <w:rPr>
          <w:rFonts w:asciiTheme="majorHAnsi" w:hAnsiTheme="majorHAnsi" w:cs="Arial"/>
        </w:rPr>
        <w:t>: __________________</w:t>
      </w:r>
    </w:p>
    <w:p w14:paraId="0D8D9629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Email Address: _________________________________________________</w:t>
      </w:r>
    </w:p>
    <w:p w14:paraId="0D8D962A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</w:p>
    <w:p w14:paraId="0D8D962B" w14:textId="4C9C662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RN</w:t>
      </w:r>
      <w:r w:rsidR="000503F0" w:rsidRPr="00761C68">
        <w:rPr>
          <w:rFonts w:asciiTheme="majorHAnsi" w:hAnsiTheme="majorHAnsi" w:cs="Arial"/>
        </w:rPr>
        <w:t>/ NP</w:t>
      </w:r>
      <w:r w:rsidRPr="00761C68">
        <w:rPr>
          <w:rFonts w:asciiTheme="majorHAnsi" w:hAnsiTheme="majorHAnsi" w:cs="Arial"/>
        </w:rPr>
        <w:t xml:space="preserve">: _________________________    </w:t>
      </w:r>
      <w:r w:rsidRPr="00761C68">
        <w:rPr>
          <w:rFonts w:asciiTheme="majorHAnsi" w:hAnsiTheme="majorHAnsi" w:cs="Arial"/>
        </w:rPr>
        <w:tab/>
        <w:t>phone: ______________________</w:t>
      </w:r>
    </w:p>
    <w:p w14:paraId="0D8D962C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Email Address: __________________________________________________</w:t>
      </w:r>
    </w:p>
    <w:p w14:paraId="0D8D962D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</w:p>
    <w:p w14:paraId="0D8D962E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 xml:space="preserve">Other: _________________________    </w:t>
      </w:r>
      <w:r w:rsidRPr="00761C68">
        <w:rPr>
          <w:rFonts w:asciiTheme="majorHAnsi" w:hAnsiTheme="majorHAnsi" w:cs="Arial"/>
        </w:rPr>
        <w:tab/>
        <w:t>phone: __________________</w:t>
      </w:r>
    </w:p>
    <w:p w14:paraId="0D8D962F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Email Address: ___________________________________________________</w:t>
      </w:r>
    </w:p>
    <w:p w14:paraId="0D8D9630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</w:p>
    <w:p w14:paraId="0D8D9631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 xml:space="preserve">Emergency contact: _______________________   relation: _____________ </w:t>
      </w:r>
    </w:p>
    <w:p w14:paraId="0D8D9632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phone: _____________         Email   Address: _______________________________________</w:t>
      </w:r>
    </w:p>
    <w:p w14:paraId="0D8D9633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 xml:space="preserve">Please list previous therapeutic services that you as a family, or your child have received </w:t>
      </w:r>
    </w:p>
    <w:p w14:paraId="0D8D9634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Name of profession</w:t>
      </w:r>
      <w:r w:rsidRPr="00761C68">
        <w:rPr>
          <w:rFonts w:asciiTheme="majorHAnsi" w:hAnsiTheme="majorHAnsi" w:cs="Arial"/>
        </w:rPr>
        <w:tab/>
      </w:r>
      <w:r w:rsidRPr="00761C68">
        <w:rPr>
          <w:rFonts w:asciiTheme="majorHAnsi" w:hAnsiTheme="majorHAnsi" w:cs="Arial"/>
        </w:rPr>
        <w:tab/>
        <w:t>Dates</w:t>
      </w:r>
      <w:r w:rsidRPr="00761C68">
        <w:rPr>
          <w:rFonts w:asciiTheme="majorHAnsi" w:hAnsiTheme="majorHAnsi" w:cs="Arial"/>
        </w:rPr>
        <w:tab/>
      </w:r>
      <w:r w:rsidRPr="00761C68">
        <w:rPr>
          <w:rFonts w:asciiTheme="majorHAnsi" w:hAnsiTheme="majorHAnsi" w:cs="Arial"/>
        </w:rPr>
        <w:tab/>
      </w:r>
      <w:r w:rsidRPr="00761C68">
        <w:rPr>
          <w:rFonts w:asciiTheme="majorHAnsi" w:hAnsiTheme="majorHAnsi" w:cs="Arial"/>
        </w:rPr>
        <w:tab/>
        <w:t xml:space="preserve">Reason </w:t>
      </w:r>
    </w:p>
    <w:p w14:paraId="0D8D9635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____________________</w:t>
      </w:r>
      <w:r w:rsidRPr="00761C68">
        <w:rPr>
          <w:rFonts w:asciiTheme="majorHAnsi" w:hAnsiTheme="majorHAnsi" w:cs="Arial"/>
        </w:rPr>
        <w:tab/>
        <w:t>_____________</w:t>
      </w:r>
      <w:r w:rsidRPr="00761C68">
        <w:rPr>
          <w:rFonts w:asciiTheme="majorHAnsi" w:hAnsiTheme="majorHAnsi" w:cs="Arial"/>
        </w:rPr>
        <w:tab/>
        <w:t>___________________________________</w:t>
      </w:r>
    </w:p>
    <w:p w14:paraId="0D8D9636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____________________</w:t>
      </w:r>
      <w:r w:rsidRPr="00761C68">
        <w:rPr>
          <w:rFonts w:asciiTheme="majorHAnsi" w:hAnsiTheme="majorHAnsi" w:cs="Arial"/>
        </w:rPr>
        <w:tab/>
        <w:t>_____________</w:t>
      </w:r>
      <w:r w:rsidRPr="00761C68">
        <w:rPr>
          <w:rFonts w:asciiTheme="majorHAnsi" w:hAnsiTheme="majorHAnsi" w:cs="Arial"/>
        </w:rPr>
        <w:tab/>
        <w:t>___________________________________</w:t>
      </w:r>
    </w:p>
    <w:p w14:paraId="0D8D9637" w14:textId="77777777" w:rsidR="002005C2" w:rsidRPr="00761C68" w:rsidRDefault="002005C2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>____________________</w:t>
      </w:r>
      <w:r w:rsidRPr="00761C68">
        <w:rPr>
          <w:rFonts w:asciiTheme="majorHAnsi" w:hAnsiTheme="majorHAnsi" w:cs="Arial"/>
        </w:rPr>
        <w:tab/>
        <w:t>_____________</w:t>
      </w:r>
      <w:r w:rsidRPr="00761C68">
        <w:rPr>
          <w:rFonts w:asciiTheme="majorHAnsi" w:hAnsiTheme="majorHAnsi" w:cs="Arial"/>
        </w:rPr>
        <w:tab/>
        <w:t>___________________________________</w:t>
      </w:r>
    </w:p>
    <w:p w14:paraId="0D8D9638" w14:textId="1E1FCE74" w:rsidR="002005C2" w:rsidRPr="00761C68" w:rsidRDefault="002E2DF6" w:rsidP="002005C2">
      <w:pPr>
        <w:spacing w:line="360" w:lineRule="auto"/>
        <w:rPr>
          <w:rFonts w:asciiTheme="majorHAnsi" w:hAnsiTheme="majorHAnsi" w:cs="Arial"/>
        </w:rPr>
      </w:pPr>
      <w:r w:rsidRPr="00761C68">
        <w:rPr>
          <w:rFonts w:asciiTheme="majorHAnsi" w:hAnsiTheme="majorHAnsi" w:cs="Arial"/>
        </w:rPr>
        <w:t xml:space="preserve"> </w:t>
      </w:r>
      <w:r w:rsidR="002005C2" w:rsidRPr="00761C68">
        <w:rPr>
          <w:rFonts w:asciiTheme="majorHAnsi" w:hAnsiTheme="majorHAnsi" w:cs="Arial"/>
        </w:rPr>
        <w:t>____________________</w:t>
      </w:r>
      <w:r w:rsidR="002005C2" w:rsidRPr="00761C68">
        <w:rPr>
          <w:rFonts w:asciiTheme="majorHAnsi" w:hAnsiTheme="majorHAnsi" w:cs="Arial"/>
        </w:rPr>
        <w:tab/>
        <w:t>_____________</w:t>
      </w:r>
      <w:r w:rsidR="002005C2" w:rsidRPr="00761C68">
        <w:rPr>
          <w:rFonts w:asciiTheme="majorHAnsi" w:hAnsiTheme="majorHAnsi" w:cs="Arial"/>
        </w:rPr>
        <w:tab/>
        <w:t>___________________________________</w:t>
      </w:r>
    </w:p>
    <w:sectPr w:rsidR="002005C2" w:rsidRPr="00761C6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E385" w14:textId="77777777" w:rsidR="00A1310C" w:rsidRDefault="00A1310C" w:rsidP="0034148B">
      <w:pPr>
        <w:spacing w:after="0" w:line="240" w:lineRule="auto"/>
      </w:pPr>
      <w:r>
        <w:separator/>
      </w:r>
    </w:p>
  </w:endnote>
  <w:endnote w:type="continuationSeparator" w:id="0">
    <w:p w14:paraId="463BD567" w14:textId="77777777" w:rsidR="00A1310C" w:rsidRDefault="00A1310C" w:rsidP="0034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5314" w14:textId="77777777" w:rsidR="00500F37" w:rsidRDefault="00500F37" w:rsidP="00500F37">
    <w:pPr>
      <w:pStyle w:val="Footer"/>
    </w:pPr>
  </w:p>
  <w:p w14:paraId="7F990738" w14:textId="77777777" w:rsidR="00500F37" w:rsidRPr="0034148B" w:rsidRDefault="00500F37" w:rsidP="00500F37">
    <w:pPr>
      <w:pStyle w:val="Footer"/>
      <w:jc w:val="center"/>
      <w:rPr>
        <w:rFonts w:ascii="Comic Sans MS" w:hAnsi="Comic Sans MS"/>
        <w:color w:val="7030A0"/>
        <w:sz w:val="24"/>
        <w:szCs w:val="24"/>
      </w:rPr>
    </w:pPr>
    <w:r w:rsidRPr="006432D0">
      <w:rPr>
        <w:rFonts w:ascii="Comic Sans MS" w:hAnsi="Comic Sans MS"/>
        <w:noProof/>
        <w:color w:val="7030A0"/>
        <w:lang w:bidi="he-I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D4F742" wp14:editId="581E97B0">
              <wp:simplePos x="0" y="0"/>
              <wp:positionH relativeFrom="column">
                <wp:posOffset>76200</wp:posOffset>
              </wp:positionH>
              <wp:positionV relativeFrom="paragraph">
                <wp:posOffset>-124460</wp:posOffset>
              </wp:positionV>
              <wp:extent cx="5895975" cy="0"/>
              <wp:effectExtent l="0" t="19050" r="47625" b="381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B437C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D75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-9.8pt;width:464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" strokecolor="#b437c9" strokeweight="5pt">
              <v:shadow color="#868686"/>
            </v:shape>
          </w:pict>
        </mc:Fallback>
      </mc:AlternateContent>
    </w:r>
    <w:r w:rsidRPr="006432D0">
      <w:rPr>
        <w:rFonts w:ascii="Comic Sans MS" w:hAnsi="Comic Sans MS"/>
        <w:color w:val="7030A0"/>
      </w:rPr>
      <w:t>14655 Bel-Red Rd, BLD F-suite 203, Bellevue, WA 98007</w:t>
    </w:r>
    <w:r>
      <w:rPr>
        <w:rFonts w:ascii="Comic Sans MS" w:hAnsi="Comic Sans MS"/>
        <w:color w:val="7030A0"/>
      </w:rPr>
      <w:t xml:space="preserve"> </w:t>
    </w:r>
    <w:r w:rsidRPr="0034148B">
      <w:rPr>
        <w:rFonts w:ascii="Comic Sans MS" w:hAnsi="Comic Sans MS"/>
        <w:color w:val="7030A0"/>
        <w:sz w:val="24"/>
        <w:szCs w:val="24"/>
      </w:rPr>
      <w:t>|</w:t>
    </w:r>
    <w:r>
      <w:rPr>
        <w:rFonts w:ascii="Comic Sans MS" w:hAnsi="Comic Sans MS"/>
        <w:color w:val="7030A0"/>
      </w:rPr>
      <w:t xml:space="preserve"> </w:t>
    </w:r>
    <w:r w:rsidRPr="006432D0">
      <w:rPr>
        <w:rFonts w:ascii="Comic Sans MS" w:hAnsi="Comic Sans MS"/>
        <w:color w:val="7030A0"/>
      </w:rPr>
      <w:t xml:space="preserve"> </w:t>
    </w:r>
    <w:hyperlink r:id="rId1" w:history="1">
      <w:r w:rsidRPr="006432D0">
        <w:rPr>
          <w:rStyle w:val="Hyperlink"/>
          <w:rFonts w:ascii="Comic Sans MS" w:hAnsi="Comic Sans MS"/>
          <w:color w:val="7030A0"/>
        </w:rPr>
        <w:t>Miri@socialendeavors.net</w:t>
      </w:r>
    </w:hyperlink>
    <w:r w:rsidRPr="0034148B">
      <w:rPr>
        <w:rFonts w:ascii="Comic Sans MS" w:hAnsi="Comic Sans MS"/>
        <w:color w:val="7030A0"/>
        <w:sz w:val="24"/>
        <w:szCs w:val="24"/>
      </w:rPr>
      <w:t xml:space="preserve">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04D6" w14:textId="77777777" w:rsidR="00A1310C" w:rsidRDefault="00A1310C" w:rsidP="0034148B">
      <w:pPr>
        <w:spacing w:after="0" w:line="240" w:lineRule="auto"/>
      </w:pPr>
      <w:r>
        <w:separator/>
      </w:r>
    </w:p>
  </w:footnote>
  <w:footnote w:type="continuationSeparator" w:id="0">
    <w:p w14:paraId="703951B9" w14:textId="77777777" w:rsidR="00A1310C" w:rsidRDefault="00A1310C" w:rsidP="0034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963D" w14:textId="77777777" w:rsidR="0034148B" w:rsidRDefault="00304523" w:rsidP="0034148B">
    <w:pPr>
      <w:pStyle w:val="Header"/>
    </w:pPr>
    <w:sdt>
      <w:sdtPr>
        <w:id w:val="153455637"/>
        <w:docPartObj>
          <w:docPartGallery w:val="Page Numbers (Margins)"/>
          <w:docPartUnique/>
        </w:docPartObj>
      </w:sdtPr>
      <w:sdtEndPr/>
      <w:sdtContent>
        <w:r w:rsidR="0034148B">
          <w:rPr>
            <w:noProof/>
            <w:lang w:bidi="he-I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D8D9646" wp14:editId="0D8D964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696595" cy="2183130"/>
                  <wp:effectExtent l="1905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65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D964E" w14:textId="77777777" w:rsidR="0034148B" w:rsidRDefault="0034148B" w:rsidP="0034148B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>
                                <w:rPr>
                                  <w:rFonts w:ascii="Arial" w:hAnsi="Arial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="Arial" w:hAnsi="Arial"/>
                                </w:rPr>
                                <w:fldChar w:fldCharType="separate"/>
                              </w:r>
                              <w:r w:rsidR="002E2DF6" w:rsidRPr="002E2DF6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D8D9646" id="Rectangle 2" o:spid="_x0000_s1026" style="position:absolute;margin-left:0;margin-top:0;width:54.8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0D8D964E" w14:textId="77777777" w:rsidR="0034148B" w:rsidRDefault="0034148B" w:rsidP="0034148B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>
                          <w:rPr>
                            <w:rFonts w:ascii="Arial" w:hAnsi="Arial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="Arial" w:hAnsi="Arial"/>
                          </w:rPr>
                          <w:fldChar w:fldCharType="separate"/>
                        </w:r>
                        <w:r w:rsidR="002E2DF6" w:rsidRPr="002E2DF6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4148B">
      <w:rPr>
        <w:noProof/>
        <w:lang w:bidi="he-IL"/>
      </w:rPr>
      <w:drawing>
        <wp:anchor distT="0" distB="0" distL="114300" distR="114300" simplePos="0" relativeHeight="251659264" behindDoc="1" locked="0" layoutInCell="1" allowOverlap="1" wp14:anchorId="0D8D9648" wp14:editId="0D8D9649">
          <wp:simplePos x="0" y="0"/>
          <wp:positionH relativeFrom="column">
            <wp:posOffset>31750</wp:posOffset>
          </wp:positionH>
          <wp:positionV relativeFrom="paragraph">
            <wp:posOffset>-264160</wp:posOffset>
          </wp:positionV>
          <wp:extent cx="1442085" cy="798195"/>
          <wp:effectExtent l="19050" t="0" r="5715" b="0"/>
          <wp:wrapTight wrapText="bothSides">
            <wp:wrapPolygon edited="0">
              <wp:start x="-285" y="0"/>
              <wp:lineTo x="-285" y="21136"/>
              <wp:lineTo x="21686" y="21136"/>
              <wp:lineTo x="21686" y="0"/>
              <wp:lineTo x="-285" y="0"/>
            </wp:wrapPolygon>
          </wp:wrapTight>
          <wp:docPr id="3" name="Picture 2" descr="Social Endeavors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 Endeavors logo 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2085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148B">
      <w:tab/>
    </w:r>
    <w:r w:rsidR="0034148B">
      <w:tab/>
    </w:r>
  </w:p>
  <w:p w14:paraId="0D8D963E" w14:textId="77777777" w:rsidR="0034148B" w:rsidRPr="0034148B" w:rsidRDefault="0034148B" w:rsidP="0034148B">
    <w:pPr>
      <w:pStyle w:val="Header"/>
      <w:jc w:val="right"/>
      <w:rPr>
        <w:rFonts w:ascii="Comic Sans MS" w:hAnsi="Comic Sans MS"/>
        <w:i/>
        <w:iCs/>
        <w:color w:val="7030A0"/>
        <w:sz w:val="24"/>
        <w:szCs w:val="24"/>
      </w:rPr>
    </w:pPr>
    <w:r w:rsidRPr="0034148B">
      <w:rPr>
        <w:rFonts w:ascii="Comic Sans MS" w:hAnsi="Comic Sans MS"/>
        <w:i/>
        <w:iCs/>
        <w:color w:val="7030A0"/>
        <w:sz w:val="24"/>
        <w:szCs w:val="24"/>
      </w:rPr>
      <w:t>Miri Arie, PhD</w:t>
    </w:r>
  </w:p>
  <w:p w14:paraId="0D8D963F" w14:textId="77777777" w:rsidR="0034148B" w:rsidRPr="0034148B" w:rsidRDefault="0034148B" w:rsidP="0034148B">
    <w:pPr>
      <w:pStyle w:val="Header"/>
      <w:rPr>
        <w:rFonts w:ascii="Comic Sans MS" w:hAnsi="Comic Sans MS"/>
        <w:sz w:val="24"/>
        <w:szCs w:val="24"/>
      </w:rPr>
    </w:pPr>
    <w:r w:rsidRPr="0034148B">
      <w:rPr>
        <w:sz w:val="24"/>
        <w:szCs w:val="24"/>
      </w:rPr>
      <w:tab/>
    </w:r>
    <w:r w:rsidRPr="0034148B">
      <w:rPr>
        <w:sz w:val="24"/>
        <w:szCs w:val="24"/>
      </w:rPr>
      <w:tab/>
    </w:r>
    <w:r w:rsidRPr="0034148B">
      <w:rPr>
        <w:rFonts w:ascii="Comic Sans MS" w:hAnsi="Comic Sans MS"/>
        <w:color w:val="7030A0"/>
        <w:sz w:val="24"/>
        <w:szCs w:val="24"/>
      </w:rPr>
      <w:t>www.SocialEndeavors.net</w:t>
    </w:r>
  </w:p>
  <w:p w14:paraId="0D8D9640" w14:textId="77777777" w:rsidR="0034148B" w:rsidRPr="0034148B" w:rsidRDefault="0034148B">
    <w:pPr>
      <w:pStyle w:val="Header"/>
      <w:rPr>
        <w:sz w:val="24"/>
        <w:szCs w:val="24"/>
      </w:rPr>
    </w:pPr>
    <w:r w:rsidRPr="0034148B">
      <w:rPr>
        <w:rFonts w:ascii="Comic Sans MS" w:hAnsi="Comic Sans MS"/>
        <w:noProof/>
        <w:color w:val="7030A0"/>
        <w:sz w:val="24"/>
        <w:szCs w:val="24"/>
        <w:lang w:bidi="he-I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8D964A" wp14:editId="0D8D964B">
              <wp:simplePos x="0" y="0"/>
              <wp:positionH relativeFrom="column">
                <wp:posOffset>76200</wp:posOffset>
              </wp:positionH>
              <wp:positionV relativeFrom="paragraph">
                <wp:posOffset>161925</wp:posOffset>
              </wp:positionV>
              <wp:extent cx="5895975" cy="0"/>
              <wp:effectExtent l="0" t="19050" r="9525" b="3810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CD4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12.75pt;width:46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" strokecolor="#8064a2 [3207]" strokeweight="5pt">
              <v:shadow color="#868686"/>
            </v:shape>
          </w:pict>
        </mc:Fallback>
      </mc:AlternateContent>
    </w:r>
  </w:p>
  <w:p w14:paraId="0D8D9641" w14:textId="77777777" w:rsidR="0034148B" w:rsidRDefault="00341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36410"/>
    <w:multiLevelType w:val="hybridMultilevel"/>
    <w:tmpl w:val="31B8AA40"/>
    <w:lvl w:ilvl="0" w:tplc="1298896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E3C3D"/>
    <w:multiLevelType w:val="hybridMultilevel"/>
    <w:tmpl w:val="3BDE06FE"/>
    <w:lvl w:ilvl="0" w:tplc="1298896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D4574"/>
    <w:multiLevelType w:val="hybridMultilevel"/>
    <w:tmpl w:val="7CDC73E4"/>
    <w:lvl w:ilvl="0" w:tplc="A28EE4D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66D420DF"/>
    <w:multiLevelType w:val="hybridMultilevel"/>
    <w:tmpl w:val="7B8C36E8"/>
    <w:lvl w:ilvl="0" w:tplc="440A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ED5D1A"/>
    <w:multiLevelType w:val="hybridMultilevel"/>
    <w:tmpl w:val="ECEE1460"/>
    <w:lvl w:ilvl="0" w:tplc="1298896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62336231">
    <w:abstractNumId w:val="3"/>
  </w:num>
  <w:num w:numId="2" w16cid:durableId="1856383507">
    <w:abstractNumId w:val="2"/>
  </w:num>
  <w:num w:numId="3" w16cid:durableId="2059667856">
    <w:abstractNumId w:val="4"/>
  </w:num>
  <w:num w:numId="4" w16cid:durableId="132601315">
    <w:abstractNumId w:val="1"/>
  </w:num>
  <w:num w:numId="5" w16cid:durableId="168836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5C2"/>
    <w:rsid w:val="00031EF1"/>
    <w:rsid w:val="000503F0"/>
    <w:rsid w:val="0007579F"/>
    <w:rsid w:val="0008164C"/>
    <w:rsid w:val="00091982"/>
    <w:rsid w:val="000F7349"/>
    <w:rsid w:val="001B131D"/>
    <w:rsid w:val="001E1C4D"/>
    <w:rsid w:val="002005C2"/>
    <w:rsid w:val="002E2DF6"/>
    <w:rsid w:val="0034148B"/>
    <w:rsid w:val="00345485"/>
    <w:rsid w:val="003550D3"/>
    <w:rsid w:val="003B7A6F"/>
    <w:rsid w:val="003E74CF"/>
    <w:rsid w:val="004C559F"/>
    <w:rsid w:val="00500F37"/>
    <w:rsid w:val="0053469A"/>
    <w:rsid w:val="00562301"/>
    <w:rsid w:val="005B5600"/>
    <w:rsid w:val="005B69A9"/>
    <w:rsid w:val="005C58BA"/>
    <w:rsid w:val="00640E09"/>
    <w:rsid w:val="00761C68"/>
    <w:rsid w:val="007737E8"/>
    <w:rsid w:val="00815000"/>
    <w:rsid w:val="008A1BCF"/>
    <w:rsid w:val="008D15A4"/>
    <w:rsid w:val="008F564C"/>
    <w:rsid w:val="00905E82"/>
    <w:rsid w:val="009A7B83"/>
    <w:rsid w:val="009B1D99"/>
    <w:rsid w:val="00A00E14"/>
    <w:rsid w:val="00A1310C"/>
    <w:rsid w:val="00A32A72"/>
    <w:rsid w:val="00A54D57"/>
    <w:rsid w:val="00AE34E0"/>
    <w:rsid w:val="00AE3896"/>
    <w:rsid w:val="00B25846"/>
    <w:rsid w:val="00B371D8"/>
    <w:rsid w:val="00B51659"/>
    <w:rsid w:val="00B52CCE"/>
    <w:rsid w:val="00BC0BC7"/>
    <w:rsid w:val="00BF46B6"/>
    <w:rsid w:val="00C11C4C"/>
    <w:rsid w:val="00C75C38"/>
    <w:rsid w:val="00E6705A"/>
    <w:rsid w:val="00ED6455"/>
    <w:rsid w:val="00EE2BBD"/>
    <w:rsid w:val="00F20134"/>
    <w:rsid w:val="00F67823"/>
    <w:rsid w:val="00F9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D94F4"/>
  <w15:docId w15:val="{B2E1798E-B53C-479A-BF9F-A971053A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005C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005C2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48B"/>
  </w:style>
  <w:style w:type="paragraph" w:styleId="Footer">
    <w:name w:val="footer"/>
    <w:basedOn w:val="Normal"/>
    <w:link w:val="FooterChar"/>
    <w:unhideWhenUsed/>
    <w:rsid w:val="0034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48B"/>
  </w:style>
  <w:style w:type="paragraph" w:styleId="BalloonText">
    <w:name w:val="Balloon Text"/>
    <w:basedOn w:val="Normal"/>
    <w:link w:val="BalloonTextChar"/>
    <w:uiPriority w:val="99"/>
    <w:semiHidden/>
    <w:unhideWhenUsed/>
    <w:rsid w:val="0034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4148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2005C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2005C2"/>
    <w:rPr>
      <w:rFonts w:ascii="Arial" w:eastAsia="Times New Roman" w:hAnsi="Arial" w:cs="Arial"/>
      <w:b/>
      <w:bCs/>
      <w:szCs w:val="24"/>
    </w:rPr>
  </w:style>
  <w:style w:type="paragraph" w:styleId="BodyText3">
    <w:name w:val="Body Text 3"/>
    <w:basedOn w:val="Normal"/>
    <w:link w:val="BodyText3Char"/>
    <w:rsid w:val="002005C2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rsid w:val="002005C2"/>
    <w:rPr>
      <w:rFonts w:ascii="Arial" w:eastAsia="Times New Roman" w:hAnsi="Arial" w:cs="Arial"/>
      <w:szCs w:val="24"/>
    </w:rPr>
  </w:style>
  <w:style w:type="character" w:styleId="PageNumber">
    <w:name w:val="page number"/>
    <w:basedOn w:val="DefaultParagraphFont"/>
    <w:rsid w:val="002005C2"/>
  </w:style>
  <w:style w:type="table" w:styleId="TableGrid">
    <w:name w:val="Table Grid"/>
    <w:basedOn w:val="TableNormal"/>
    <w:uiPriority w:val="59"/>
    <w:rsid w:val="0020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ri@socialendeavor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\Documents\Custom%20Office%20Templates\SE%20Roche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 Rochester</Template>
  <TotalTime>0</TotalTime>
  <Pages>10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 Arie</dc:creator>
  <cp:lastModifiedBy>Miri Arie</cp:lastModifiedBy>
  <cp:revision>2</cp:revision>
  <dcterms:created xsi:type="dcterms:W3CDTF">2023-03-28T17:18:00Z</dcterms:created>
  <dcterms:modified xsi:type="dcterms:W3CDTF">2023-03-28T17:18:00Z</dcterms:modified>
</cp:coreProperties>
</file>